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371E" w14:textId="77777777" w:rsidR="002C57DE" w:rsidRPr="002C57DE" w:rsidRDefault="002C57DE" w:rsidP="002C57DE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2C57DE">
        <w:rPr>
          <w:rFonts w:ascii="Arial" w:hAnsi="Arial" w:cs="Arial"/>
          <w:sz w:val="36"/>
          <w:szCs w:val="36"/>
        </w:rPr>
        <w:t>WOMEN Unlimited, Inc. LEAD Program</w:t>
      </w:r>
    </w:p>
    <w:p w14:paraId="7FE04F77" w14:textId="77777777" w:rsidR="002C57DE" w:rsidRPr="002C57DE" w:rsidRDefault="002C57DE" w:rsidP="002C57DE">
      <w:pPr>
        <w:pStyle w:val="Heading1"/>
        <w:spacing w:before="60"/>
        <w:jc w:val="center"/>
        <w:rPr>
          <w:rFonts w:ascii="Arial" w:hAnsi="Arial" w:cs="Arial"/>
          <w:sz w:val="36"/>
          <w:szCs w:val="36"/>
        </w:rPr>
      </w:pPr>
      <w:r w:rsidRPr="002C57DE">
        <w:rPr>
          <w:rFonts w:ascii="Arial" w:hAnsi="Arial" w:cs="Arial"/>
          <w:sz w:val="36"/>
          <w:szCs w:val="36"/>
        </w:rPr>
        <w:t>Mentor Questionnaire</w:t>
      </w:r>
    </w:p>
    <w:p w14:paraId="5B5572B4" w14:textId="77777777" w:rsidR="002C57DE" w:rsidRDefault="002C57DE" w:rsidP="002C57DE">
      <w:pPr>
        <w:pStyle w:val="BodyText3"/>
        <w:numPr>
          <w:ilvl w:val="0"/>
          <w:numId w:val="1"/>
        </w:numPr>
        <w:spacing w:before="240" w:after="80"/>
        <w:rPr>
          <w:rFonts w:cs="Arial"/>
          <w:sz w:val="19"/>
        </w:rPr>
      </w:pPr>
      <w:r w:rsidRPr="004D1744">
        <w:rPr>
          <w:rFonts w:cs="Arial"/>
          <w:b/>
          <w:bCs/>
          <w:sz w:val="19"/>
        </w:rPr>
        <w:t>Instructions</w:t>
      </w:r>
      <w:r w:rsidRPr="004D1744">
        <w:rPr>
          <w:rFonts w:cs="Arial"/>
          <w:sz w:val="19"/>
        </w:rPr>
        <w:t xml:space="preserve">:  This questionnaire allows us to match you with a mentor team based on your areas of expertise and interest.  </w:t>
      </w:r>
    </w:p>
    <w:p w14:paraId="781E4193" w14:textId="77777777" w:rsidR="002C57DE" w:rsidRDefault="002C57DE" w:rsidP="002C57DE">
      <w:pPr>
        <w:pStyle w:val="BodyText3"/>
        <w:numPr>
          <w:ilvl w:val="0"/>
          <w:numId w:val="1"/>
        </w:numPr>
        <w:spacing w:before="240" w:after="80"/>
        <w:rPr>
          <w:rFonts w:cs="Arial"/>
          <w:sz w:val="19"/>
        </w:rPr>
      </w:pPr>
      <w:r w:rsidRPr="00BF7A54">
        <w:rPr>
          <w:rFonts w:cs="Arial"/>
          <w:b/>
          <w:bCs/>
          <w:sz w:val="19"/>
        </w:rPr>
        <w:t xml:space="preserve">Please complete the questions below and email your responses </w:t>
      </w:r>
      <w:r>
        <w:rPr>
          <w:rFonts w:cs="Arial"/>
          <w:b/>
          <w:bCs/>
          <w:sz w:val="19"/>
        </w:rPr>
        <w:t>to the WUI administrator named on the accompanying invitation.</w:t>
      </w:r>
    </w:p>
    <w:p w14:paraId="3BC68A9B" w14:textId="77777777" w:rsidR="002C57DE" w:rsidRPr="004D1744" w:rsidRDefault="002C57DE" w:rsidP="002C57DE">
      <w:pPr>
        <w:pStyle w:val="BodyText3"/>
        <w:numPr>
          <w:ilvl w:val="0"/>
          <w:numId w:val="1"/>
        </w:numPr>
        <w:spacing w:before="240" w:after="80"/>
        <w:rPr>
          <w:rFonts w:cs="Arial"/>
          <w:sz w:val="19"/>
        </w:rPr>
      </w:pPr>
      <w:r w:rsidRPr="00BF7A54">
        <w:rPr>
          <w:rFonts w:cs="Arial"/>
          <w:b/>
          <w:bCs/>
          <w:sz w:val="19"/>
        </w:rPr>
        <w:t>Note:  Your responses will be shared with your peer team and mento</w:t>
      </w:r>
      <w:r w:rsidRPr="00BF7A54">
        <w:rPr>
          <w:rFonts w:cs="Arial"/>
          <w:b/>
          <w:bCs/>
          <w:sz w:val="20"/>
        </w:rPr>
        <w:t>r</w:t>
      </w:r>
      <w:r w:rsidRPr="004D1744">
        <w:rPr>
          <w:rFonts w:cs="Arial"/>
          <w:b/>
          <w:bCs/>
          <w:sz w:val="19"/>
        </w:rPr>
        <w:t>.</w:t>
      </w:r>
    </w:p>
    <w:p w14:paraId="4AC02CDB" w14:textId="77777777" w:rsidR="002C57DE" w:rsidRDefault="002C57DE"/>
    <w:tbl>
      <w:tblPr>
        <w:tblW w:w="957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02"/>
        <w:gridCol w:w="86"/>
        <w:gridCol w:w="207"/>
        <w:gridCol w:w="423"/>
        <w:gridCol w:w="79"/>
        <w:gridCol w:w="2636"/>
        <w:gridCol w:w="177"/>
        <w:gridCol w:w="65"/>
        <w:gridCol w:w="180"/>
        <w:gridCol w:w="901"/>
        <w:gridCol w:w="47"/>
        <w:gridCol w:w="223"/>
        <w:gridCol w:w="900"/>
        <w:gridCol w:w="390"/>
        <w:gridCol w:w="360"/>
        <w:gridCol w:w="900"/>
        <w:gridCol w:w="360"/>
        <w:gridCol w:w="940"/>
      </w:tblGrid>
      <w:tr w:rsidR="002876F7" w:rsidRPr="00AA3F00" w14:paraId="70481ECD" w14:textId="77777777" w:rsidTr="002876F7">
        <w:tc>
          <w:tcPr>
            <w:tcW w:w="789" w:type="dxa"/>
            <w:gridSpan w:val="2"/>
            <w:vAlign w:val="center"/>
          </w:tcPr>
          <w:p w14:paraId="4985B183" w14:textId="77777777" w:rsidR="002876F7" w:rsidRPr="00AA3F00" w:rsidRDefault="002876F7" w:rsidP="0051199E">
            <w:pPr>
              <w:tabs>
                <w:tab w:val="left" w:pos="504"/>
                <w:tab w:val="left" w:pos="1008"/>
              </w:tabs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346" w:type="dxa"/>
            <w:gridSpan w:val="4"/>
            <w:tcBorders>
              <w:bottom w:val="single" w:sz="6" w:space="0" w:color="auto"/>
            </w:tcBorders>
            <w:vAlign w:val="center"/>
          </w:tcPr>
          <w:p w14:paraId="28F7D445" w14:textId="77777777" w:rsidR="002876F7" w:rsidRPr="00AA3F00" w:rsidRDefault="002876F7" w:rsidP="0051199E">
            <w:pPr>
              <w:tabs>
                <w:tab w:val="left" w:pos="504"/>
                <w:tab w:val="left" w:pos="1008"/>
              </w:tabs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dxa"/>
            <w:vAlign w:val="center"/>
          </w:tcPr>
          <w:p w14:paraId="46972133" w14:textId="77777777" w:rsidR="002876F7" w:rsidRPr="00AA3F00" w:rsidRDefault="002876F7" w:rsidP="0051199E">
            <w:pPr>
              <w:tabs>
                <w:tab w:val="left" w:pos="504"/>
                <w:tab w:val="left" w:pos="1008"/>
              </w:tabs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2EE17BF8" w14:textId="77777777" w:rsidR="002876F7" w:rsidRPr="00AA3F00" w:rsidRDefault="002876F7" w:rsidP="0051199E">
            <w:pPr>
              <w:tabs>
                <w:tab w:val="left" w:pos="504"/>
                <w:tab w:val="left" w:pos="1008"/>
              </w:tabs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Company Mailing Address:</w:t>
            </w:r>
          </w:p>
        </w:tc>
        <w:tc>
          <w:tcPr>
            <w:tcW w:w="2948" w:type="dxa"/>
            <w:gridSpan w:val="5"/>
            <w:vMerge w:val="restart"/>
            <w:vAlign w:val="center"/>
          </w:tcPr>
          <w:p w14:paraId="1B5D95CA" w14:textId="77777777" w:rsidR="00BA3828" w:rsidRPr="00AA3F00" w:rsidRDefault="00BA3828" w:rsidP="00BA3828">
            <w:pPr>
              <w:tabs>
                <w:tab w:val="left" w:pos="504"/>
                <w:tab w:val="left" w:pos="10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6F7" w:rsidRPr="00AA3F00" w14:paraId="3285D8ED" w14:textId="77777777" w:rsidTr="002876F7">
        <w:tc>
          <w:tcPr>
            <w:tcW w:w="703" w:type="dxa"/>
            <w:vAlign w:val="center"/>
          </w:tcPr>
          <w:p w14:paraId="19D29610" w14:textId="77777777" w:rsidR="002876F7" w:rsidRPr="00AA3F00" w:rsidRDefault="002876F7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432" w:type="dxa"/>
            <w:gridSpan w:val="5"/>
            <w:tcBorders>
              <w:bottom w:val="single" w:sz="6" w:space="0" w:color="auto"/>
            </w:tcBorders>
            <w:vAlign w:val="center"/>
          </w:tcPr>
          <w:p w14:paraId="3ED39364" w14:textId="77777777" w:rsidR="002876F7" w:rsidRPr="00AA3F00" w:rsidRDefault="002876F7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dxa"/>
            <w:vAlign w:val="center"/>
          </w:tcPr>
          <w:p w14:paraId="55CA4A47" w14:textId="77777777" w:rsidR="002876F7" w:rsidRPr="00AA3F00" w:rsidRDefault="002876F7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gridSpan w:val="6"/>
            <w:vAlign w:val="center"/>
          </w:tcPr>
          <w:p w14:paraId="4C9075A9" w14:textId="77777777" w:rsidR="002876F7" w:rsidRPr="00AA3F00" w:rsidRDefault="002876F7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5CFEB580" w14:textId="77777777" w:rsidR="002876F7" w:rsidRPr="00AA3F00" w:rsidRDefault="002876F7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9E" w:rsidRPr="00AA3F00" w14:paraId="3D8981DF" w14:textId="77777777" w:rsidTr="002876F7">
        <w:tc>
          <w:tcPr>
            <w:tcW w:w="996" w:type="dxa"/>
            <w:gridSpan w:val="3"/>
            <w:vAlign w:val="center"/>
          </w:tcPr>
          <w:p w14:paraId="53DFC560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Company:</w:t>
            </w:r>
          </w:p>
        </w:tc>
        <w:tc>
          <w:tcPr>
            <w:tcW w:w="3139" w:type="dxa"/>
            <w:gridSpan w:val="3"/>
            <w:tcBorders>
              <w:bottom w:val="single" w:sz="6" w:space="0" w:color="auto"/>
            </w:tcBorders>
            <w:vAlign w:val="center"/>
          </w:tcPr>
          <w:p w14:paraId="4AA3E671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dxa"/>
            <w:vAlign w:val="center"/>
          </w:tcPr>
          <w:p w14:paraId="0CCC4C7A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49EAC7B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Telephone #:</w:t>
            </w:r>
          </w:p>
        </w:tc>
        <w:tc>
          <w:tcPr>
            <w:tcW w:w="4071" w:type="dxa"/>
            <w:gridSpan w:val="7"/>
            <w:tcBorders>
              <w:bottom w:val="single" w:sz="6" w:space="0" w:color="auto"/>
            </w:tcBorders>
            <w:vAlign w:val="center"/>
          </w:tcPr>
          <w:p w14:paraId="264B9B17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9E" w:rsidRPr="00AA3F00" w14:paraId="73F2FBCA" w14:textId="77777777" w:rsidTr="002876F7">
        <w:tc>
          <w:tcPr>
            <w:tcW w:w="1498" w:type="dxa"/>
            <w:gridSpan w:val="5"/>
            <w:vAlign w:val="center"/>
          </w:tcPr>
          <w:p w14:paraId="5F480A8C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Assistant Name: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69C98216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dxa"/>
            <w:vAlign w:val="center"/>
          </w:tcPr>
          <w:p w14:paraId="72906F0A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2A00C5CD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Cell phone #</w:t>
            </w:r>
          </w:p>
        </w:tc>
        <w:tc>
          <w:tcPr>
            <w:tcW w:w="411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103FD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9E" w:rsidRPr="00AA3F00" w14:paraId="0366407C" w14:textId="77777777" w:rsidTr="002876F7">
        <w:tc>
          <w:tcPr>
            <w:tcW w:w="1419" w:type="dxa"/>
            <w:gridSpan w:val="4"/>
            <w:vAlign w:val="center"/>
          </w:tcPr>
          <w:p w14:paraId="4BB27064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Assistant Tel #: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14:paraId="178E777C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dxa"/>
            <w:vAlign w:val="center"/>
          </w:tcPr>
          <w:p w14:paraId="4F8A8AA4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Align w:val="center"/>
          </w:tcPr>
          <w:p w14:paraId="10F59112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8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B0AB3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99E" w:rsidRPr="00AA3F00" w14:paraId="0234F42D" w14:textId="77777777" w:rsidTr="002876F7">
        <w:tc>
          <w:tcPr>
            <w:tcW w:w="9576" w:type="dxa"/>
            <w:gridSpan w:val="18"/>
            <w:vAlign w:val="center"/>
          </w:tcPr>
          <w:p w14:paraId="04C48528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1199E" w:rsidRPr="00AA3F00" w14:paraId="6E4245F0" w14:textId="77777777" w:rsidTr="002876F7">
        <w:tc>
          <w:tcPr>
            <w:tcW w:w="1496" w:type="dxa"/>
            <w:gridSpan w:val="5"/>
            <w:vAlign w:val="center"/>
          </w:tcPr>
          <w:p w14:paraId="44880F01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Assistant Email:</w:t>
            </w:r>
          </w:p>
        </w:tc>
        <w:tc>
          <w:tcPr>
            <w:tcW w:w="2879" w:type="dxa"/>
            <w:gridSpan w:val="3"/>
            <w:tcBorders>
              <w:bottom w:val="single" w:sz="6" w:space="0" w:color="auto"/>
            </w:tcBorders>
            <w:vAlign w:val="center"/>
          </w:tcPr>
          <w:p w14:paraId="32B47D19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12FE97E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gridSpan w:val="5"/>
            <w:tcBorders>
              <w:right w:val="single" w:sz="6" w:space="0" w:color="auto"/>
            </w:tcBorders>
            <w:vAlign w:val="center"/>
          </w:tcPr>
          <w:p w14:paraId="361D7691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Communication Preference: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72D1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FF3831B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 xml:space="preserve">Email          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9214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auto"/>
            </w:tcBorders>
            <w:vAlign w:val="center"/>
          </w:tcPr>
          <w:p w14:paraId="5065D8FD" w14:textId="77777777" w:rsidR="0051199E" w:rsidRPr="00AA3F00" w:rsidRDefault="0051199E" w:rsidP="00BB357F">
            <w:pPr>
              <w:tabs>
                <w:tab w:val="left" w:pos="504"/>
                <w:tab w:val="left" w:pos="100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A3F00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</w:tbl>
    <w:p w14:paraId="7F81F4D4" w14:textId="77777777" w:rsidR="0051199E" w:rsidRPr="00F35DCA" w:rsidRDefault="0051199E" w:rsidP="002C57DE">
      <w:pPr>
        <w:pStyle w:val="LEADMentorQ"/>
        <w:spacing w:before="480"/>
        <w:rPr>
          <w:szCs w:val="20"/>
        </w:rPr>
      </w:pPr>
      <w:r w:rsidRPr="00F35DCA">
        <w:rPr>
          <w:szCs w:val="20"/>
        </w:rPr>
        <w:t>1.</w:t>
      </w:r>
      <w:r w:rsidRPr="00F35DCA">
        <w:rPr>
          <w:szCs w:val="20"/>
        </w:rPr>
        <w:tab/>
        <w:t>Provide an overview of your current role and responsibilities including the area that gives you the greatest satisfaction.</w:t>
      </w:r>
    </w:p>
    <w:p w14:paraId="379A77E8" w14:textId="77777777" w:rsidR="0051199E" w:rsidRDefault="0051199E" w:rsidP="0051199E">
      <w:pPr>
        <w:pStyle w:val="LEADMentorQAnswer"/>
        <w:rPr>
          <w:szCs w:val="20"/>
        </w:rPr>
      </w:pPr>
    </w:p>
    <w:p w14:paraId="3BF6C1BE" w14:textId="77777777" w:rsidR="002C57DE" w:rsidRPr="00F35DCA" w:rsidRDefault="002C57DE" w:rsidP="0051199E">
      <w:pPr>
        <w:pStyle w:val="LEADMentorQAnswer"/>
        <w:rPr>
          <w:szCs w:val="20"/>
        </w:rPr>
      </w:pPr>
    </w:p>
    <w:p w14:paraId="0473744A" w14:textId="77777777" w:rsidR="0051199E" w:rsidRPr="00F35DCA" w:rsidRDefault="0051199E" w:rsidP="0051199E">
      <w:pPr>
        <w:tabs>
          <w:tab w:val="left" w:pos="360"/>
        </w:tabs>
        <w:spacing w:before="180" w:after="60"/>
        <w:ind w:left="360" w:hanging="360"/>
        <w:rPr>
          <w:rFonts w:ascii="Arial" w:hAnsi="Arial" w:cs="Arial"/>
          <w:sz w:val="20"/>
        </w:rPr>
      </w:pPr>
      <w:r w:rsidRPr="00F35DCA">
        <w:rPr>
          <w:rFonts w:ascii="Arial" w:hAnsi="Arial" w:cs="Arial"/>
          <w:sz w:val="20"/>
        </w:rPr>
        <w:t>2.</w:t>
      </w:r>
      <w:r w:rsidRPr="00F35DCA">
        <w:rPr>
          <w:rFonts w:ascii="Arial" w:hAnsi="Arial" w:cs="Arial"/>
          <w:sz w:val="20"/>
        </w:rPr>
        <w:tab/>
        <w:t>Describe your key leadership strengths.</w:t>
      </w:r>
    </w:p>
    <w:p w14:paraId="5C40DB53" w14:textId="77777777" w:rsidR="002C57DE" w:rsidRDefault="002C57DE" w:rsidP="0051199E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cs="Arial"/>
          <w:sz w:val="20"/>
        </w:rPr>
      </w:pPr>
    </w:p>
    <w:p w14:paraId="3F2AF1F1" w14:textId="77777777" w:rsidR="002C57DE" w:rsidRPr="00F35DCA" w:rsidRDefault="002C57DE" w:rsidP="0051199E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cs="Arial"/>
          <w:sz w:val="20"/>
        </w:rPr>
      </w:pPr>
    </w:p>
    <w:p w14:paraId="6D908EE1" w14:textId="77777777" w:rsidR="0051199E" w:rsidRPr="00F35DCA" w:rsidRDefault="0051199E" w:rsidP="0051199E">
      <w:pPr>
        <w:tabs>
          <w:tab w:val="left" w:pos="360"/>
        </w:tabs>
        <w:spacing w:before="180" w:after="60"/>
        <w:ind w:left="360" w:hanging="360"/>
        <w:rPr>
          <w:rFonts w:ascii="Arial" w:hAnsi="Arial" w:cs="Arial"/>
          <w:sz w:val="20"/>
        </w:rPr>
      </w:pPr>
      <w:r w:rsidRPr="00F35DCA">
        <w:rPr>
          <w:rFonts w:ascii="Arial" w:hAnsi="Arial" w:cs="Arial"/>
          <w:sz w:val="20"/>
        </w:rPr>
        <w:t>3.</w:t>
      </w:r>
      <w:r w:rsidRPr="00F35DCA">
        <w:rPr>
          <w:rFonts w:ascii="Arial" w:hAnsi="Arial" w:cs="Arial"/>
          <w:sz w:val="20"/>
        </w:rPr>
        <w:tab/>
        <w:t xml:space="preserve">As a mentor, what would you most like to achieve </w:t>
      </w:r>
      <w:proofErr w:type="gramStart"/>
      <w:r w:rsidRPr="00F35DCA">
        <w:rPr>
          <w:rFonts w:ascii="Arial" w:hAnsi="Arial" w:cs="Arial"/>
          <w:sz w:val="20"/>
        </w:rPr>
        <w:t>in regard to</w:t>
      </w:r>
      <w:proofErr w:type="gramEnd"/>
      <w:r w:rsidRPr="00F35DCA">
        <w:rPr>
          <w:rFonts w:ascii="Arial" w:hAnsi="Arial" w:cs="Arial"/>
          <w:sz w:val="20"/>
        </w:rPr>
        <w:t xml:space="preserve"> your own development?</w:t>
      </w:r>
    </w:p>
    <w:p w14:paraId="5DC62FE5" w14:textId="77777777" w:rsidR="0051199E" w:rsidRDefault="0051199E" w:rsidP="0051199E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cs="Arial"/>
          <w:sz w:val="20"/>
        </w:rPr>
      </w:pPr>
    </w:p>
    <w:p w14:paraId="17283C3C" w14:textId="77777777" w:rsidR="002C57DE" w:rsidRPr="00F35DCA" w:rsidRDefault="002C57DE" w:rsidP="0051199E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cs="Arial"/>
          <w:sz w:val="20"/>
        </w:rPr>
      </w:pPr>
    </w:p>
    <w:p w14:paraId="7D9B8DAE" w14:textId="77777777" w:rsidR="0051199E" w:rsidRPr="00F35DCA" w:rsidRDefault="0051199E" w:rsidP="0051199E">
      <w:pPr>
        <w:pStyle w:val="LEADMentorQ"/>
        <w:rPr>
          <w:szCs w:val="20"/>
        </w:rPr>
      </w:pPr>
      <w:r w:rsidRPr="00F35DCA">
        <w:rPr>
          <w:szCs w:val="20"/>
        </w:rPr>
        <w:t>4.</w:t>
      </w:r>
      <w:r w:rsidRPr="00F35DCA">
        <w:rPr>
          <w:szCs w:val="20"/>
        </w:rPr>
        <w:tab/>
        <w:t>Describe the external professional or personal activities/interests you pursue.</w:t>
      </w:r>
    </w:p>
    <w:p w14:paraId="53973BC7" w14:textId="77777777" w:rsidR="0051199E" w:rsidRDefault="0051199E" w:rsidP="0051199E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cs="Arial"/>
          <w:sz w:val="20"/>
        </w:rPr>
      </w:pPr>
    </w:p>
    <w:p w14:paraId="6BDD2CF6" w14:textId="77777777" w:rsidR="002C57DE" w:rsidRPr="00F35DCA" w:rsidRDefault="002C57DE" w:rsidP="0051199E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rFonts w:cs="Arial"/>
          <w:sz w:val="20"/>
        </w:rPr>
      </w:pPr>
    </w:p>
    <w:p w14:paraId="1F12DA3F" w14:textId="77777777" w:rsidR="0051199E" w:rsidRPr="00F35DCA" w:rsidRDefault="0051199E" w:rsidP="0051199E">
      <w:pPr>
        <w:pStyle w:val="LEADMentorQ"/>
        <w:rPr>
          <w:szCs w:val="20"/>
        </w:rPr>
      </w:pPr>
      <w:r w:rsidRPr="00F35DCA">
        <w:rPr>
          <w:szCs w:val="20"/>
        </w:rPr>
        <w:t>5.</w:t>
      </w:r>
      <w:r w:rsidRPr="00F35DCA">
        <w:rPr>
          <w:szCs w:val="20"/>
        </w:rPr>
        <w:tab/>
        <w:t>What are your criteria for a successful mentoring relationship?</w:t>
      </w:r>
    </w:p>
    <w:p w14:paraId="314B668C" w14:textId="77777777" w:rsidR="0051199E" w:rsidRPr="0051199E" w:rsidRDefault="0051199E" w:rsidP="0051199E">
      <w:pPr>
        <w:pStyle w:val="LEADMentorQAnswer"/>
      </w:pPr>
    </w:p>
    <w:p w14:paraId="34A9E386" w14:textId="77777777" w:rsidR="00FB657B" w:rsidRDefault="00FB657B" w:rsidP="007C28F4">
      <w:pPr>
        <w:pStyle w:val="LEADMentorQAnswer"/>
        <w:ind w:left="0"/>
      </w:pPr>
    </w:p>
    <w:sectPr w:rsidR="00FB657B" w:rsidSect="00CF4258">
      <w:footerReference w:type="default" r:id="rId7"/>
      <w:headerReference w:type="first" r:id="rId8"/>
      <w:footerReference w:type="first" r:id="rId9"/>
      <w:pgSz w:w="12240" w:h="15840" w:code="1"/>
      <w:pgMar w:top="108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5D30" w14:textId="77777777" w:rsidR="008C28B6" w:rsidRDefault="008C28B6" w:rsidP="00FB657B">
      <w:r>
        <w:separator/>
      </w:r>
    </w:p>
  </w:endnote>
  <w:endnote w:type="continuationSeparator" w:id="0">
    <w:p w14:paraId="6D875429" w14:textId="77777777" w:rsidR="008C28B6" w:rsidRDefault="008C28B6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174" w14:textId="77777777" w:rsidR="007A659A" w:rsidRDefault="007A659A"/>
  <w:tbl>
    <w:tblPr>
      <w:tblW w:w="9576" w:type="dxa"/>
      <w:tblLayout w:type="fixed"/>
      <w:tblLook w:val="01E0" w:firstRow="1" w:lastRow="1" w:firstColumn="1" w:lastColumn="1" w:noHBand="0" w:noVBand="0"/>
    </w:tblPr>
    <w:tblGrid>
      <w:gridCol w:w="4016"/>
      <w:gridCol w:w="1543"/>
      <w:gridCol w:w="4017"/>
    </w:tblGrid>
    <w:tr w:rsidR="007A659A" w14:paraId="397CAB9D" w14:textId="77777777" w:rsidTr="00B13315">
      <w:tc>
        <w:tcPr>
          <w:tcW w:w="4637" w:type="dxa"/>
          <w:vAlign w:val="center"/>
        </w:tcPr>
        <w:p w14:paraId="28BF6F46" w14:textId="77777777" w:rsidR="007A659A" w:rsidRDefault="00577AEB" w:rsidP="0095210C">
          <w:r>
            <w:rPr>
              <w:rFonts w:ascii="Arial" w:hAnsi="Arial" w:cs="Arial"/>
              <w:sz w:val="18"/>
            </w:rPr>
            <w:t>Mentor Questionnaire &amp; Fact Sheet</w:t>
          </w:r>
        </w:p>
        <w:p w14:paraId="531CABFE" w14:textId="77777777" w:rsidR="007A659A" w:rsidRDefault="00F04FC8" w:rsidP="00BB357F">
          <w:pPr>
            <w:spacing w:before="120"/>
          </w:pPr>
          <w:r>
            <w:rPr>
              <w:rFonts w:ascii="Arial" w:hAnsi="Arial"/>
              <w:sz w:val="14"/>
            </w:rPr>
            <w:t>©</w:t>
          </w:r>
          <w:r w:rsidR="00E02B24">
            <w:rPr>
              <w:rFonts w:ascii="Arial" w:hAnsi="Arial"/>
              <w:sz w:val="14"/>
            </w:rPr>
            <w:t>201</w:t>
          </w:r>
          <w:r w:rsidR="00B13315">
            <w:rPr>
              <w:rFonts w:ascii="Arial" w:hAnsi="Arial"/>
              <w:sz w:val="14"/>
            </w:rPr>
            <w:t>7</w:t>
          </w:r>
          <w:r w:rsidR="007A659A" w:rsidRPr="00BB357F">
            <w:rPr>
              <w:rFonts w:ascii="Arial" w:hAnsi="Arial"/>
              <w:sz w:val="14"/>
            </w:rPr>
            <w:t xml:space="preserve"> </w:t>
          </w:r>
          <w:smartTag w:uri="urn:schemas-microsoft-com:office:smarttags" w:element="PersonName">
            <w:r w:rsidR="007A659A" w:rsidRPr="00BB357F">
              <w:rPr>
                <w:rFonts w:ascii="Arial" w:hAnsi="Arial"/>
                <w:sz w:val="14"/>
              </w:rPr>
              <w:t>WOMEN Unlimited, Inc</w:t>
            </w:r>
          </w:smartTag>
          <w:r w:rsidR="007A659A" w:rsidRPr="00BB357F">
            <w:rPr>
              <w:rFonts w:ascii="Arial" w:hAnsi="Arial"/>
              <w:sz w:val="14"/>
            </w:rPr>
            <w:t>.  All Rights Reserved.</w:t>
          </w:r>
        </w:p>
      </w:tc>
      <w:tc>
        <w:tcPr>
          <w:tcW w:w="1757" w:type="dxa"/>
          <w:vAlign w:val="center"/>
        </w:tcPr>
        <w:p w14:paraId="0DFF07C4" w14:textId="77777777" w:rsidR="007A659A" w:rsidRPr="00925A5D" w:rsidRDefault="007A659A" w:rsidP="00BB357F">
          <w:pPr>
            <w:jc w:val="center"/>
            <w:rPr>
              <w:sz w:val="18"/>
              <w:szCs w:val="18"/>
            </w:rPr>
          </w:pPr>
          <w:r w:rsidRPr="00925A5D">
            <w:rPr>
              <w:rStyle w:val="PageNumber"/>
              <w:rFonts w:ascii="Arial" w:hAnsi="Arial" w:cs="Arial"/>
              <w:sz w:val="18"/>
              <w:szCs w:val="18"/>
            </w:rPr>
            <w:t>-</w:t>
          </w:r>
          <w:r w:rsidRPr="00925A5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925A5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925A5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7C28F4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925A5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925A5D">
            <w:rPr>
              <w:rStyle w:val="PageNumber"/>
              <w:rFonts w:ascii="Arial" w:hAnsi="Arial" w:cs="Arial"/>
              <w:sz w:val="18"/>
              <w:szCs w:val="18"/>
            </w:rPr>
            <w:t>-</w:t>
          </w:r>
        </w:p>
      </w:tc>
      <w:tc>
        <w:tcPr>
          <w:tcW w:w="4637" w:type="dxa"/>
          <w:vAlign w:val="center"/>
        </w:tcPr>
        <w:p w14:paraId="0BD9B18A" w14:textId="77777777" w:rsidR="007A659A" w:rsidRDefault="00706D75" w:rsidP="00BB357F">
          <w:pPr>
            <w:jc w:val="right"/>
          </w:pPr>
          <w:r>
            <w:rPr>
              <w:noProof/>
            </w:rPr>
            <w:drawing>
              <wp:inline distT="0" distB="0" distL="0" distR="0" wp14:anchorId="2CCF98DE" wp14:editId="332857EA">
                <wp:extent cx="1050925" cy="286385"/>
                <wp:effectExtent l="0" t="0" r="0" b="0"/>
                <wp:docPr id="1" name="Picture 1" descr="greyscale_wu_logo_version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_wu_logo_version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D06D83" w14:textId="77777777" w:rsidR="007A659A" w:rsidRDefault="007A659A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1F94" w14:textId="618AE3FA" w:rsidR="007A659A" w:rsidRDefault="00F04FC8" w:rsidP="00DC5AC6">
    <w:pPr>
      <w:spacing w:before="240"/>
    </w:pPr>
    <w:r>
      <w:rPr>
        <w:rFonts w:ascii="Arial" w:hAnsi="Arial"/>
        <w:sz w:val="14"/>
      </w:rPr>
      <w:t>©</w:t>
    </w:r>
    <w:r w:rsidR="00E02B24">
      <w:rPr>
        <w:rFonts w:ascii="Arial" w:hAnsi="Arial"/>
        <w:sz w:val="14"/>
      </w:rPr>
      <w:t>20</w:t>
    </w:r>
    <w:r w:rsidR="001945E2">
      <w:rPr>
        <w:rFonts w:ascii="Arial" w:hAnsi="Arial"/>
        <w:sz w:val="14"/>
      </w:rPr>
      <w:t>2</w:t>
    </w:r>
    <w:r w:rsidR="00E02B24">
      <w:rPr>
        <w:rFonts w:ascii="Arial" w:hAnsi="Arial"/>
        <w:sz w:val="14"/>
      </w:rPr>
      <w:t>1</w:t>
    </w:r>
    <w:r w:rsidR="007A659A">
      <w:rPr>
        <w:rFonts w:ascii="Arial" w:hAnsi="Arial"/>
        <w:sz w:val="14"/>
      </w:rPr>
      <w:t xml:space="preserve"> WOMEN Unlimited, Inc.  All Rights Reserved.</w:t>
    </w:r>
  </w:p>
  <w:p w14:paraId="213D5685" w14:textId="77777777" w:rsidR="007A659A" w:rsidRDefault="007A659A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A8E2" w14:textId="77777777" w:rsidR="008C28B6" w:rsidRDefault="008C28B6" w:rsidP="00FB657B">
      <w:r>
        <w:separator/>
      </w:r>
    </w:p>
  </w:footnote>
  <w:footnote w:type="continuationSeparator" w:id="0">
    <w:p w14:paraId="71AB9366" w14:textId="77777777" w:rsidR="008C28B6" w:rsidRDefault="008C28B6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FC9D" w14:textId="77777777" w:rsidR="00206417" w:rsidRDefault="00706D75" w:rsidP="00206417">
    <w:pPr>
      <w:pStyle w:val="Header"/>
      <w:spacing w:before="240" w:after="120"/>
      <w:jc w:val="center"/>
    </w:pPr>
    <w:r>
      <w:rPr>
        <w:noProof/>
      </w:rPr>
      <w:drawing>
        <wp:inline distT="0" distB="0" distL="0" distR="0" wp14:anchorId="2DC168A0" wp14:editId="6FD799F0">
          <wp:extent cx="2511425" cy="504825"/>
          <wp:effectExtent l="0" t="0" r="0" b="0"/>
          <wp:docPr id="2" name="Picture 2" descr="greyscale_wu_logo_versio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yscale_wu_logo_versio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0D92A" w14:textId="77777777" w:rsidR="00206417" w:rsidRDefault="00206417" w:rsidP="00206417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6B70"/>
    <w:multiLevelType w:val="hybridMultilevel"/>
    <w:tmpl w:val="DF36A80C"/>
    <w:lvl w:ilvl="0" w:tplc="58201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39"/>
    <w:rsid w:val="00007116"/>
    <w:rsid w:val="00032CAD"/>
    <w:rsid w:val="00046C23"/>
    <w:rsid w:val="001945E2"/>
    <w:rsid w:val="00206417"/>
    <w:rsid w:val="0025429D"/>
    <w:rsid w:val="00260430"/>
    <w:rsid w:val="00272680"/>
    <w:rsid w:val="00272FD5"/>
    <w:rsid w:val="002876F7"/>
    <w:rsid w:val="002C57DE"/>
    <w:rsid w:val="002F2A29"/>
    <w:rsid w:val="00303021"/>
    <w:rsid w:val="003242C8"/>
    <w:rsid w:val="0038789D"/>
    <w:rsid w:val="0039558D"/>
    <w:rsid w:val="003A4F61"/>
    <w:rsid w:val="004042D0"/>
    <w:rsid w:val="004448A1"/>
    <w:rsid w:val="004A3D39"/>
    <w:rsid w:val="004C2735"/>
    <w:rsid w:val="004C7323"/>
    <w:rsid w:val="005063A0"/>
    <w:rsid w:val="0051199E"/>
    <w:rsid w:val="00550BA9"/>
    <w:rsid w:val="00577AEB"/>
    <w:rsid w:val="0059583A"/>
    <w:rsid w:val="005C657E"/>
    <w:rsid w:val="005C74B8"/>
    <w:rsid w:val="00702BFD"/>
    <w:rsid w:val="00706D75"/>
    <w:rsid w:val="0076194F"/>
    <w:rsid w:val="007A659A"/>
    <w:rsid w:val="007C28F4"/>
    <w:rsid w:val="008C28B6"/>
    <w:rsid w:val="008F4A85"/>
    <w:rsid w:val="008F68FB"/>
    <w:rsid w:val="00925A5D"/>
    <w:rsid w:val="00930E59"/>
    <w:rsid w:val="0095210C"/>
    <w:rsid w:val="00962730"/>
    <w:rsid w:val="009822BF"/>
    <w:rsid w:val="009E1C40"/>
    <w:rsid w:val="00B13315"/>
    <w:rsid w:val="00B66CE7"/>
    <w:rsid w:val="00BA3828"/>
    <w:rsid w:val="00BB357F"/>
    <w:rsid w:val="00BF7A54"/>
    <w:rsid w:val="00CC2589"/>
    <w:rsid w:val="00CF4258"/>
    <w:rsid w:val="00D12309"/>
    <w:rsid w:val="00D81A90"/>
    <w:rsid w:val="00DC5AC6"/>
    <w:rsid w:val="00DE6CF5"/>
    <w:rsid w:val="00E02B24"/>
    <w:rsid w:val="00E30339"/>
    <w:rsid w:val="00E6342F"/>
    <w:rsid w:val="00EB6C3E"/>
    <w:rsid w:val="00F04FC8"/>
    <w:rsid w:val="00F35DCA"/>
    <w:rsid w:val="00F364C7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1F31D5"/>
  <w15:chartTrackingRefBased/>
  <w15:docId w15:val="{734D6403-0DD2-4FF4-AEF9-3F68B253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99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51199E"/>
    <w:rPr>
      <w:rFonts w:ascii="Arial" w:hAnsi="Arial"/>
      <w:i/>
      <w:iCs/>
    </w:rPr>
  </w:style>
  <w:style w:type="character" w:customStyle="1" w:styleId="BodyText3Char">
    <w:name w:val="Body Text 3 Char"/>
    <w:link w:val="BodyText3"/>
    <w:rsid w:val="0051199E"/>
    <w:rPr>
      <w:rFonts w:ascii="Arial" w:hAnsi="Arial"/>
      <w:i/>
      <w:iCs/>
      <w:sz w:val="24"/>
    </w:rPr>
  </w:style>
  <w:style w:type="paragraph" w:customStyle="1" w:styleId="LEADMentorQ">
    <w:name w:val="LEAD Mentor Q #"/>
    <w:basedOn w:val="Normal"/>
    <w:link w:val="LEADMentorQChar"/>
    <w:qFormat/>
    <w:rsid w:val="00F35DCA"/>
    <w:pPr>
      <w:tabs>
        <w:tab w:val="left" w:pos="360"/>
      </w:tabs>
      <w:spacing w:before="240" w:after="120"/>
      <w:ind w:left="360" w:hanging="360"/>
    </w:pPr>
    <w:rPr>
      <w:rFonts w:ascii="Arial" w:hAnsi="Arial" w:cs="Arial"/>
      <w:sz w:val="20"/>
      <w:szCs w:val="18"/>
    </w:rPr>
  </w:style>
  <w:style w:type="paragraph" w:customStyle="1" w:styleId="LEADMentorQAnswer">
    <w:name w:val="LEAD Mentor Q Answer"/>
    <w:basedOn w:val="Header"/>
    <w:link w:val="LEADMentorQAnswerChar"/>
    <w:qFormat/>
    <w:rsid w:val="00F35DCA"/>
    <w:pPr>
      <w:tabs>
        <w:tab w:val="clear" w:pos="4320"/>
        <w:tab w:val="clear" w:pos="8640"/>
        <w:tab w:val="left" w:pos="360"/>
      </w:tabs>
      <w:ind w:left="360"/>
    </w:pPr>
    <w:rPr>
      <w:rFonts w:ascii="Arial" w:hAnsi="Arial" w:cs="Arial"/>
      <w:sz w:val="20"/>
      <w:szCs w:val="18"/>
    </w:rPr>
  </w:style>
  <w:style w:type="character" w:customStyle="1" w:styleId="LEADMentorQChar">
    <w:name w:val="LEAD Mentor Q # Char"/>
    <w:link w:val="LEADMentorQ"/>
    <w:rsid w:val="00F35DCA"/>
    <w:rPr>
      <w:rFonts w:ascii="Arial" w:hAnsi="Arial" w:cs="Arial"/>
      <w:szCs w:val="18"/>
    </w:rPr>
  </w:style>
  <w:style w:type="character" w:customStyle="1" w:styleId="HeaderChar">
    <w:name w:val="Header Char"/>
    <w:link w:val="Header"/>
    <w:rsid w:val="0051199E"/>
    <w:rPr>
      <w:sz w:val="24"/>
    </w:rPr>
  </w:style>
  <w:style w:type="character" w:customStyle="1" w:styleId="LEADMentorQAnswerChar">
    <w:name w:val="LEAD Mentor Q Answer Char"/>
    <w:link w:val="LEADMentorQAnswer"/>
    <w:rsid w:val="00F35DCA"/>
    <w:rPr>
      <w:rFonts w:ascii="Arial" w:hAnsi="Arial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%20Hollinrake\Application%20Data\Microsoft\Templates\WS%20Docs%20Template_half-inch%20marg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 Docs Template_half-inch margin</Template>
  <TotalTime>2</TotalTime>
  <Pages>1</Pages>
  <Words>152</Words>
  <Characters>855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Mentor Questionnaire &amp; Fact Sheet</vt:lpstr>
    </vt:vector>
  </TitlesOfParts>
  <Company>WUI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Mentor Questionnaire &amp; Fact Sheet</dc:title>
  <dc:subject>Leadership Connection</dc:subject>
  <dc:creator>WUI</dc:creator>
  <cp:keywords/>
  <dc:description>updated 11/11/17</dc:description>
  <cp:lastModifiedBy>Mary Beth Colucci</cp:lastModifiedBy>
  <cp:revision>5</cp:revision>
  <cp:lastPrinted>1900-01-01T05:00:00Z</cp:lastPrinted>
  <dcterms:created xsi:type="dcterms:W3CDTF">2017-11-10T22:43:00Z</dcterms:created>
  <dcterms:modified xsi:type="dcterms:W3CDTF">2021-02-08T16:54:00Z</dcterms:modified>
  <cp:category>LEAD Program</cp:category>
  <cp:contentStatus/>
</cp:coreProperties>
</file>