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AC61" w14:textId="77777777" w:rsidR="00726BA5" w:rsidRPr="000F4F8A" w:rsidRDefault="00726BA5" w:rsidP="00726BA5">
      <w:pPr>
        <w:pStyle w:val="QHeading"/>
        <w:rPr>
          <w:rFonts w:cs="Arial"/>
        </w:rPr>
      </w:pPr>
      <w:r w:rsidRPr="000F4F8A">
        <w:rPr>
          <w:rFonts w:cs="Arial"/>
        </w:rPr>
        <w:t>WOMEN Unlimited, Inc. LEAD Program</w:t>
      </w:r>
    </w:p>
    <w:p w14:paraId="6939BFE8" w14:textId="77777777" w:rsidR="00726BA5" w:rsidRPr="000F4F8A" w:rsidRDefault="00726BA5" w:rsidP="00726BA5">
      <w:pPr>
        <w:pStyle w:val="QHeading"/>
        <w:rPr>
          <w:rFonts w:cs="Arial"/>
        </w:rPr>
      </w:pPr>
      <w:r w:rsidRPr="000F4F8A">
        <w:rPr>
          <w:rFonts w:cs="Arial"/>
        </w:rPr>
        <w:t>Participant Questionnaire</w:t>
      </w:r>
    </w:p>
    <w:p w14:paraId="678409BC" w14:textId="77777777" w:rsidR="006A1014" w:rsidRPr="006A1014" w:rsidRDefault="00726BA5" w:rsidP="000F4F8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80"/>
        <w:textAlignment w:val="baseline"/>
        <w:rPr>
          <w:rFonts w:ascii="Arial" w:hAnsi="Arial" w:cs="Arial"/>
          <w:i/>
          <w:sz w:val="10"/>
          <w:szCs w:val="23"/>
        </w:rPr>
      </w:pPr>
      <w:r w:rsidRPr="006A1014">
        <w:rPr>
          <w:rFonts w:ascii="Arial" w:hAnsi="Arial" w:cs="Arial"/>
          <w:i/>
          <w:sz w:val="22"/>
          <w:szCs w:val="22"/>
        </w:rPr>
        <w:t>Instructions</w:t>
      </w:r>
      <w:r w:rsidRPr="00E95D06">
        <w:rPr>
          <w:rFonts w:ascii="Arial" w:hAnsi="Arial" w:cs="Arial"/>
          <w:i/>
          <w:sz w:val="22"/>
          <w:szCs w:val="23"/>
        </w:rPr>
        <w:t>:  This questionnaire provides WOMEN Unlimited, Inc</w:t>
      </w:r>
      <w:r w:rsidR="00A65B6A" w:rsidRPr="00E95D06">
        <w:rPr>
          <w:rFonts w:ascii="Arial" w:hAnsi="Arial" w:cs="Arial"/>
          <w:i/>
          <w:sz w:val="22"/>
          <w:szCs w:val="23"/>
        </w:rPr>
        <w:t>.</w:t>
      </w:r>
      <w:r w:rsidR="001B3269" w:rsidRPr="00E95D06">
        <w:rPr>
          <w:rFonts w:ascii="Arial" w:hAnsi="Arial" w:cs="Arial"/>
          <w:i/>
          <w:sz w:val="22"/>
          <w:szCs w:val="23"/>
        </w:rPr>
        <w:t xml:space="preserve"> with</w:t>
      </w:r>
      <w:r w:rsidRPr="00E95D06">
        <w:rPr>
          <w:rFonts w:ascii="Arial" w:hAnsi="Arial" w:cs="Arial"/>
          <w:i/>
          <w:sz w:val="22"/>
          <w:szCs w:val="23"/>
        </w:rPr>
        <w:t xml:space="preserve"> important insight about your current goals and challenges as they relate to your leadership development. Your input is key as it enables us to match you with a matrix mentor team that is best able to assist you in meeting your development goals.</w:t>
      </w:r>
    </w:p>
    <w:p w14:paraId="4F76650F" w14:textId="77777777" w:rsidR="00726BA5" w:rsidRPr="006A1014" w:rsidRDefault="00726BA5" w:rsidP="001823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hAnsi="Arial" w:cs="Arial"/>
          <w:i/>
          <w:sz w:val="10"/>
          <w:szCs w:val="23"/>
        </w:rPr>
      </w:pPr>
      <w:r w:rsidRPr="006A1014">
        <w:rPr>
          <w:rFonts w:ascii="Arial" w:hAnsi="Arial" w:cs="Arial"/>
          <w:i/>
          <w:sz w:val="22"/>
          <w:szCs w:val="23"/>
        </w:rPr>
        <w:t xml:space="preserve">Please complete the questions below and email your responses to the </w:t>
      </w:r>
      <w:r w:rsidR="001B3269" w:rsidRPr="006A1014">
        <w:rPr>
          <w:rFonts w:ascii="Arial" w:hAnsi="Arial" w:cs="Arial"/>
          <w:i/>
          <w:sz w:val="22"/>
          <w:szCs w:val="23"/>
        </w:rPr>
        <w:t>Program A</w:t>
      </w:r>
      <w:r w:rsidRPr="006A1014">
        <w:rPr>
          <w:rFonts w:ascii="Arial" w:hAnsi="Arial" w:cs="Arial"/>
          <w:i/>
          <w:sz w:val="22"/>
          <w:szCs w:val="23"/>
        </w:rPr>
        <w:t>dmin</w:t>
      </w:r>
      <w:r w:rsidR="001B3269" w:rsidRPr="006A1014">
        <w:rPr>
          <w:rFonts w:ascii="Arial" w:hAnsi="Arial" w:cs="Arial"/>
          <w:i/>
          <w:sz w:val="22"/>
          <w:szCs w:val="23"/>
        </w:rPr>
        <w:t>istrator</w:t>
      </w:r>
      <w:r w:rsidRPr="006A1014">
        <w:rPr>
          <w:rFonts w:ascii="Arial" w:hAnsi="Arial" w:cs="Arial"/>
          <w:i/>
          <w:sz w:val="22"/>
          <w:szCs w:val="23"/>
        </w:rPr>
        <w:t xml:space="preserve"> referenced in your email by the date specified.</w:t>
      </w:r>
      <w:r w:rsidR="006A1014">
        <w:rPr>
          <w:rFonts w:ascii="Arial" w:hAnsi="Arial" w:cs="Arial"/>
          <w:i/>
          <w:sz w:val="22"/>
          <w:szCs w:val="23"/>
        </w:rPr>
        <w:t xml:space="preserve"> Please be advised that your questionnaire will be shared with your Peer Team and External Mentors</w:t>
      </w:r>
      <w:r w:rsidR="002A272B">
        <w:rPr>
          <w:rFonts w:ascii="Arial" w:hAnsi="Arial" w:cs="Arial"/>
          <w:i/>
          <w:sz w:val="22"/>
          <w:szCs w:val="23"/>
        </w:rPr>
        <w:t>.</w:t>
      </w:r>
    </w:p>
    <w:p w14:paraId="0C0FE2A5" w14:textId="77777777" w:rsidR="00726BA5" w:rsidRPr="000F4F8A" w:rsidRDefault="00726BA5" w:rsidP="00726BA5">
      <w:pPr>
        <w:rPr>
          <w:rFonts w:ascii="Arial" w:hAnsi="Arial" w:cs="Arial"/>
        </w:rPr>
      </w:pPr>
    </w:p>
    <w:tbl>
      <w:tblPr>
        <w:tblW w:w="9522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888"/>
        <w:gridCol w:w="3499"/>
        <w:gridCol w:w="236"/>
        <w:gridCol w:w="1555"/>
        <w:gridCol w:w="3344"/>
      </w:tblGrid>
      <w:tr w:rsidR="00726BA5" w:rsidRPr="000F4F8A" w14:paraId="7F83DBAB" w14:textId="77777777" w:rsidTr="00334C94">
        <w:tc>
          <w:tcPr>
            <w:tcW w:w="888" w:type="dxa"/>
            <w:vAlign w:val="bottom"/>
          </w:tcPr>
          <w:p w14:paraId="58768086" w14:textId="77777777" w:rsidR="00726BA5" w:rsidRPr="00E95D06" w:rsidRDefault="00726BA5" w:rsidP="00F32A1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5D0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bottom"/>
          </w:tcPr>
          <w:p w14:paraId="552D7171" w14:textId="77777777" w:rsidR="00726BA5" w:rsidRPr="00E95D06" w:rsidRDefault="00726BA5" w:rsidP="00F32A13">
            <w:pPr>
              <w:pStyle w:val="QTable"/>
              <w:rPr>
                <w:rFonts w:cs="Arial"/>
                <w:sz w:val="21"/>
                <w:szCs w:val="21"/>
              </w:rPr>
            </w:pPr>
          </w:p>
        </w:tc>
        <w:tc>
          <w:tcPr>
            <w:tcW w:w="236" w:type="dxa"/>
            <w:vAlign w:val="bottom"/>
          </w:tcPr>
          <w:p w14:paraId="4B65D0F2" w14:textId="77777777" w:rsidR="00726BA5" w:rsidRPr="00E95D06" w:rsidRDefault="00726BA5" w:rsidP="00F32A1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5" w:type="dxa"/>
            <w:vAlign w:val="bottom"/>
          </w:tcPr>
          <w:p w14:paraId="1C0DA60A" w14:textId="77777777" w:rsidR="00726BA5" w:rsidRPr="00E95D06" w:rsidRDefault="00726BA5" w:rsidP="00F32A1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5D06">
              <w:rPr>
                <w:rFonts w:ascii="Arial" w:hAnsi="Arial" w:cs="Arial"/>
                <w:b/>
                <w:sz w:val="21"/>
                <w:szCs w:val="21"/>
              </w:rPr>
              <w:t>Company: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vAlign w:val="bottom"/>
          </w:tcPr>
          <w:p w14:paraId="52A7841B" w14:textId="77777777" w:rsidR="00726BA5" w:rsidRPr="00E95D06" w:rsidRDefault="00726BA5" w:rsidP="00F32A1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BA5" w:rsidRPr="000F4F8A" w14:paraId="3CD33326" w14:textId="77777777" w:rsidTr="00334C94">
        <w:tc>
          <w:tcPr>
            <w:tcW w:w="888" w:type="dxa"/>
            <w:vAlign w:val="bottom"/>
          </w:tcPr>
          <w:p w14:paraId="008F237D" w14:textId="77777777" w:rsidR="00726BA5" w:rsidRPr="00E95D06" w:rsidRDefault="00726BA5" w:rsidP="00334C94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E95D0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12956" w14:textId="77777777" w:rsidR="00726BA5" w:rsidRPr="00E95D06" w:rsidRDefault="00726BA5" w:rsidP="00334C94">
            <w:pPr>
              <w:pStyle w:val="QTable"/>
              <w:spacing w:before="60"/>
              <w:rPr>
                <w:rFonts w:cs="Arial"/>
                <w:sz w:val="21"/>
                <w:szCs w:val="21"/>
              </w:rPr>
            </w:pPr>
          </w:p>
        </w:tc>
        <w:tc>
          <w:tcPr>
            <w:tcW w:w="236" w:type="dxa"/>
            <w:vAlign w:val="bottom"/>
          </w:tcPr>
          <w:p w14:paraId="5AAB8130" w14:textId="77777777" w:rsidR="00726BA5" w:rsidRPr="00E95D06" w:rsidRDefault="00726BA5" w:rsidP="00334C94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5" w:type="dxa"/>
            <w:vAlign w:val="bottom"/>
          </w:tcPr>
          <w:p w14:paraId="0087F595" w14:textId="77777777" w:rsidR="00726BA5" w:rsidRPr="00E95D06" w:rsidRDefault="00726BA5" w:rsidP="00334C94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E95D06">
              <w:rPr>
                <w:rFonts w:ascii="Arial" w:hAnsi="Arial" w:cs="Arial"/>
                <w:b/>
                <w:sz w:val="21"/>
                <w:szCs w:val="21"/>
              </w:rPr>
              <w:t>Telephone #: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4F68B" w14:textId="77777777" w:rsidR="00726BA5" w:rsidRPr="00E95D06" w:rsidRDefault="00726BA5" w:rsidP="00334C94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BA5" w:rsidRPr="000F4F8A" w14:paraId="5750D90A" w14:textId="77777777" w:rsidTr="00334C94">
        <w:tc>
          <w:tcPr>
            <w:tcW w:w="888" w:type="dxa"/>
            <w:vAlign w:val="bottom"/>
          </w:tcPr>
          <w:p w14:paraId="0D5E198A" w14:textId="77777777" w:rsidR="00726BA5" w:rsidRPr="00E95D06" w:rsidRDefault="00726BA5" w:rsidP="00334C94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E95D06">
              <w:rPr>
                <w:rFonts w:ascii="Arial" w:hAnsi="Arial" w:cs="Arial"/>
                <w:b/>
                <w:sz w:val="21"/>
                <w:szCs w:val="21"/>
              </w:rPr>
              <w:t>E-Mail: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689B6" w14:textId="77777777" w:rsidR="00726BA5" w:rsidRPr="00E95D06" w:rsidRDefault="00726BA5" w:rsidP="00334C94">
            <w:pPr>
              <w:pStyle w:val="QTable"/>
              <w:spacing w:before="60"/>
              <w:rPr>
                <w:rFonts w:cs="Arial"/>
                <w:sz w:val="21"/>
                <w:szCs w:val="21"/>
              </w:rPr>
            </w:pPr>
          </w:p>
        </w:tc>
        <w:tc>
          <w:tcPr>
            <w:tcW w:w="236" w:type="dxa"/>
            <w:vAlign w:val="bottom"/>
          </w:tcPr>
          <w:p w14:paraId="0BDE0F5E" w14:textId="77777777" w:rsidR="00726BA5" w:rsidRPr="00E95D06" w:rsidRDefault="00726BA5" w:rsidP="00334C94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5" w:type="dxa"/>
            <w:vAlign w:val="bottom"/>
          </w:tcPr>
          <w:p w14:paraId="6100538D" w14:textId="77777777" w:rsidR="00726BA5" w:rsidRPr="00E95D06" w:rsidRDefault="00726BA5" w:rsidP="00334C94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E95D06">
              <w:rPr>
                <w:rFonts w:ascii="Arial" w:hAnsi="Arial" w:cs="Arial"/>
                <w:b/>
                <w:sz w:val="21"/>
                <w:szCs w:val="21"/>
              </w:rPr>
              <w:t>Fax #: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23039" w14:textId="77777777" w:rsidR="00726BA5" w:rsidRPr="00E95D06" w:rsidRDefault="00726BA5" w:rsidP="00334C94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A348C5" w14:textId="77777777" w:rsidR="00726BA5" w:rsidRPr="000F4F8A" w:rsidRDefault="00726BA5" w:rsidP="00726BA5">
      <w:pPr>
        <w:rPr>
          <w:rFonts w:ascii="Arial" w:hAnsi="Arial" w:cs="Arial"/>
        </w:rPr>
      </w:pPr>
    </w:p>
    <w:p w14:paraId="3A2B9C3C" w14:textId="77777777" w:rsidR="001E1BC7" w:rsidRPr="00E976E1" w:rsidRDefault="001E1BC7" w:rsidP="00E976E1">
      <w:pPr>
        <w:pStyle w:val="QQuestion"/>
        <w:numPr>
          <w:ilvl w:val="0"/>
          <w:numId w:val="0"/>
        </w:numPr>
        <w:rPr>
          <w:rFonts w:cs="Arial"/>
          <w:sz w:val="21"/>
          <w:szCs w:val="21"/>
        </w:rPr>
      </w:pPr>
    </w:p>
    <w:p w14:paraId="36158E80" w14:textId="77777777" w:rsidR="00E976E1" w:rsidRDefault="00E976E1" w:rsidP="001E1BC7">
      <w:pPr>
        <w:pStyle w:val="QQuestion"/>
        <w:rPr>
          <w:rFonts w:cs="Arial"/>
          <w:sz w:val="21"/>
          <w:szCs w:val="21"/>
        </w:rPr>
      </w:pPr>
      <w:r w:rsidRPr="00E976E1">
        <w:rPr>
          <w:rFonts w:cs="Arial"/>
          <w:sz w:val="21"/>
          <w:szCs w:val="21"/>
        </w:rPr>
        <w:t>Why do you believe your company has chosen to invest in and develop you as a leader</w:t>
      </w:r>
      <w:r>
        <w:rPr>
          <w:rFonts w:cs="Arial"/>
          <w:sz w:val="21"/>
          <w:szCs w:val="21"/>
        </w:rPr>
        <w:t>?</w:t>
      </w:r>
    </w:p>
    <w:p w14:paraId="7408A322" w14:textId="77777777" w:rsidR="00292C2D" w:rsidRDefault="00292C2D" w:rsidP="00292C2D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0A673901" w14:textId="77777777" w:rsidR="00E976E1" w:rsidRDefault="00E976E1" w:rsidP="00E976E1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35029356" w14:textId="77777777" w:rsidR="00292C2D" w:rsidRDefault="00292C2D" w:rsidP="00E976E1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3EDB1805" w14:textId="77777777" w:rsidR="001E1BC7" w:rsidRPr="00E976E1" w:rsidRDefault="001E1BC7" w:rsidP="001E1BC7">
      <w:pPr>
        <w:pStyle w:val="QQuestion"/>
        <w:rPr>
          <w:rFonts w:cs="Arial"/>
          <w:sz w:val="21"/>
          <w:szCs w:val="21"/>
        </w:rPr>
      </w:pPr>
      <w:r w:rsidRPr="00A65B6A">
        <w:rPr>
          <w:rFonts w:cs="Arial"/>
          <w:sz w:val="21"/>
          <w:szCs w:val="21"/>
        </w:rPr>
        <w:t xml:space="preserve">What </w:t>
      </w:r>
      <w:r w:rsidR="001B3269" w:rsidRPr="00A65B6A">
        <w:rPr>
          <w:rFonts w:cs="Arial"/>
          <w:sz w:val="21"/>
          <w:szCs w:val="21"/>
        </w:rPr>
        <w:t xml:space="preserve">2 - 3 things </w:t>
      </w:r>
      <w:r w:rsidRPr="00A65B6A">
        <w:rPr>
          <w:rFonts w:cs="Arial"/>
          <w:sz w:val="21"/>
          <w:szCs w:val="21"/>
        </w:rPr>
        <w:t xml:space="preserve">would you most like to achieve as a result </w:t>
      </w:r>
      <w:r w:rsidR="00027909">
        <w:rPr>
          <w:rFonts w:cs="Arial"/>
          <w:sz w:val="21"/>
          <w:szCs w:val="21"/>
        </w:rPr>
        <w:t xml:space="preserve">of participating in LEAD; </w:t>
      </w:r>
      <w:r w:rsidR="00E976E1" w:rsidRPr="00606504">
        <w:rPr>
          <w:iCs/>
          <w:sz w:val="21"/>
          <w:szCs w:val="21"/>
        </w:rPr>
        <w:t>How will these impact your career?</w:t>
      </w:r>
    </w:p>
    <w:p w14:paraId="7635401F" w14:textId="77777777" w:rsidR="001E1BC7" w:rsidRDefault="001E1BC7" w:rsidP="001E1BC7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73E9C9F6" w14:textId="77777777" w:rsidR="00292C2D" w:rsidRPr="00A65B6A" w:rsidRDefault="00292C2D" w:rsidP="001E1BC7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6AF5E75D" w14:textId="77777777" w:rsidR="001E1BC7" w:rsidRPr="00A65B6A" w:rsidRDefault="001E1BC7" w:rsidP="001E1BC7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76B9C482" w14:textId="77777777" w:rsidR="001E1BC7" w:rsidRPr="00A65B6A" w:rsidRDefault="00292C2D" w:rsidP="001E1BC7">
      <w:pPr>
        <w:pStyle w:val="QQuestion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Have you ever had a formal or informal mentor?  </w:t>
      </w:r>
      <w:r w:rsidR="001E1BC7" w:rsidRPr="00A65B6A">
        <w:rPr>
          <w:rFonts w:cs="Arial"/>
          <w:sz w:val="21"/>
          <w:szCs w:val="21"/>
        </w:rPr>
        <w:t>What would you most like to achieve as a result of having mentors assist you with your professional growth?</w:t>
      </w:r>
    </w:p>
    <w:p w14:paraId="4FB49474" w14:textId="77777777" w:rsidR="001E1BC7" w:rsidRDefault="001E1BC7" w:rsidP="001E1BC7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5DB00F43" w14:textId="77777777" w:rsidR="00292C2D" w:rsidRPr="00A65B6A" w:rsidRDefault="00292C2D" w:rsidP="001E1BC7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46467779" w14:textId="77777777" w:rsidR="001E1BC7" w:rsidRPr="00A65B6A" w:rsidRDefault="001E1BC7" w:rsidP="001E1BC7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186239A5" w14:textId="77777777" w:rsidR="00726BA5" w:rsidRDefault="00726BA5" w:rsidP="00726BA5">
      <w:pPr>
        <w:pStyle w:val="QQuestion"/>
        <w:rPr>
          <w:rFonts w:cs="Arial"/>
          <w:sz w:val="21"/>
          <w:szCs w:val="21"/>
        </w:rPr>
      </w:pPr>
      <w:r w:rsidRPr="00A65B6A">
        <w:rPr>
          <w:rFonts w:cs="Arial"/>
          <w:sz w:val="21"/>
          <w:szCs w:val="21"/>
        </w:rPr>
        <w:t>Briefly describe your present job function and responsibilities:</w:t>
      </w:r>
    </w:p>
    <w:p w14:paraId="0B4A3CDF" w14:textId="77777777" w:rsidR="00F251FC" w:rsidRDefault="00F251FC" w:rsidP="00E95D06">
      <w:pPr>
        <w:pStyle w:val="QQuestion"/>
        <w:numPr>
          <w:ilvl w:val="0"/>
          <w:numId w:val="0"/>
        </w:numPr>
        <w:ind w:left="720" w:hanging="360"/>
        <w:rPr>
          <w:rFonts w:cs="Arial"/>
          <w:sz w:val="21"/>
          <w:szCs w:val="21"/>
        </w:rPr>
      </w:pPr>
    </w:p>
    <w:p w14:paraId="3A0DE6E4" w14:textId="77777777" w:rsidR="00F251FC" w:rsidRDefault="00F251FC" w:rsidP="00E95D06">
      <w:pPr>
        <w:pStyle w:val="QQuestion"/>
        <w:numPr>
          <w:ilvl w:val="0"/>
          <w:numId w:val="0"/>
        </w:numPr>
        <w:ind w:left="720" w:hanging="360"/>
        <w:rPr>
          <w:rFonts w:cs="Arial"/>
          <w:sz w:val="21"/>
          <w:szCs w:val="21"/>
        </w:rPr>
      </w:pPr>
    </w:p>
    <w:p w14:paraId="425F954A" w14:textId="77777777" w:rsidR="00F251FC" w:rsidRDefault="00F251FC" w:rsidP="00E95D06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67EF1744" w14:textId="77777777" w:rsidR="00027909" w:rsidRPr="00A65B6A" w:rsidRDefault="00027909" w:rsidP="00F251FC">
      <w:pPr>
        <w:pStyle w:val="QQuestion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What are the top 3 leadership issues</w:t>
      </w:r>
      <w:r w:rsidR="00E976E1">
        <w:rPr>
          <w:rFonts w:cs="Arial"/>
          <w:sz w:val="21"/>
          <w:szCs w:val="21"/>
        </w:rPr>
        <w:t xml:space="preserve"> / challenges YOU are</w:t>
      </w:r>
      <w:r>
        <w:rPr>
          <w:rFonts w:cs="Arial"/>
          <w:sz w:val="21"/>
          <w:szCs w:val="21"/>
        </w:rPr>
        <w:t xml:space="preserve"> facing in your current role?</w:t>
      </w:r>
    </w:p>
    <w:p w14:paraId="5A5C6E4F" w14:textId="77777777" w:rsidR="00726BA5" w:rsidRPr="00A65B6A" w:rsidRDefault="00726BA5" w:rsidP="00E95D06">
      <w:pPr>
        <w:pStyle w:val="QAnswer"/>
        <w:rPr>
          <w:rFonts w:cs="Arial"/>
          <w:sz w:val="21"/>
          <w:szCs w:val="21"/>
        </w:rPr>
      </w:pPr>
    </w:p>
    <w:p w14:paraId="2700A80A" w14:textId="77777777" w:rsidR="00A65B6A" w:rsidRDefault="00A65B6A" w:rsidP="00E95D06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5F3B4B37" w14:textId="77777777" w:rsidR="00E95D06" w:rsidRPr="00A65B6A" w:rsidRDefault="00E95D06" w:rsidP="00E95D06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00C1770B" w14:textId="77777777" w:rsidR="00F251FC" w:rsidRPr="00027909" w:rsidRDefault="00D561C8" w:rsidP="00027909">
      <w:pPr>
        <w:pStyle w:val="QQuestion"/>
        <w:rPr>
          <w:rFonts w:cs="Arial"/>
          <w:sz w:val="21"/>
          <w:szCs w:val="21"/>
        </w:rPr>
      </w:pPr>
      <w:r w:rsidRPr="00A65B6A">
        <w:rPr>
          <w:rFonts w:cs="Arial"/>
          <w:sz w:val="21"/>
          <w:szCs w:val="21"/>
        </w:rPr>
        <w:t>Describe your greatest strengths</w:t>
      </w:r>
      <w:r w:rsidR="001E1BC7" w:rsidRPr="00A65B6A">
        <w:rPr>
          <w:rFonts w:cs="Arial"/>
          <w:sz w:val="21"/>
          <w:szCs w:val="21"/>
        </w:rPr>
        <w:t xml:space="preserve"> (include how you know this)</w:t>
      </w:r>
      <w:r w:rsidRPr="00A65B6A">
        <w:rPr>
          <w:rFonts w:cs="Arial"/>
          <w:sz w:val="21"/>
          <w:szCs w:val="21"/>
        </w:rPr>
        <w:t>:</w:t>
      </w:r>
    </w:p>
    <w:p w14:paraId="1900905A" w14:textId="77777777" w:rsidR="00F251FC" w:rsidRDefault="00F251FC" w:rsidP="00E95D06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45AE9EBE" w14:textId="77777777" w:rsidR="00292C2D" w:rsidRDefault="00292C2D" w:rsidP="00E95D06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570CC064" w14:textId="77777777" w:rsidR="00A65B6A" w:rsidRPr="00A65B6A" w:rsidRDefault="00A65B6A" w:rsidP="00E95D06">
      <w:pPr>
        <w:pStyle w:val="QQuestion"/>
        <w:numPr>
          <w:ilvl w:val="0"/>
          <w:numId w:val="0"/>
        </w:numPr>
        <w:ind w:left="360"/>
        <w:rPr>
          <w:rFonts w:cs="Arial"/>
          <w:sz w:val="21"/>
          <w:szCs w:val="21"/>
        </w:rPr>
      </w:pPr>
    </w:p>
    <w:p w14:paraId="1F3DAAED" w14:textId="77777777" w:rsidR="00726BA5" w:rsidRPr="00A65B6A" w:rsidRDefault="00726BA5" w:rsidP="00726BA5">
      <w:pPr>
        <w:pStyle w:val="QQuestion"/>
        <w:rPr>
          <w:rFonts w:cs="Arial"/>
          <w:sz w:val="21"/>
          <w:szCs w:val="21"/>
        </w:rPr>
      </w:pPr>
      <w:r w:rsidRPr="00A65B6A">
        <w:rPr>
          <w:rFonts w:cs="Arial"/>
          <w:sz w:val="21"/>
          <w:szCs w:val="21"/>
        </w:rPr>
        <w:t>What key leadership areas do you need to hone / improve in order to achieve your next career goal</w:t>
      </w:r>
      <w:r w:rsidR="00DC5682" w:rsidRPr="00A65B6A">
        <w:rPr>
          <w:rFonts w:cs="Arial"/>
          <w:sz w:val="21"/>
          <w:szCs w:val="21"/>
        </w:rPr>
        <w:t>(s)</w:t>
      </w:r>
      <w:r w:rsidRPr="00A65B6A">
        <w:rPr>
          <w:rFonts w:cs="Arial"/>
          <w:sz w:val="21"/>
          <w:szCs w:val="21"/>
        </w:rPr>
        <w:t>?</w:t>
      </w:r>
    </w:p>
    <w:p w14:paraId="1BD2FD79" w14:textId="77777777" w:rsidR="00FE2DF1" w:rsidRDefault="00FE2DF1" w:rsidP="00C049FE">
      <w:pPr>
        <w:pStyle w:val="QAnswer"/>
        <w:spacing w:before="0"/>
        <w:rPr>
          <w:rFonts w:cs="Arial"/>
          <w:sz w:val="21"/>
          <w:szCs w:val="21"/>
        </w:rPr>
      </w:pPr>
    </w:p>
    <w:p w14:paraId="0852C75A" w14:textId="77777777" w:rsidR="00E95D06" w:rsidRDefault="00E95D06" w:rsidP="00C049FE">
      <w:pPr>
        <w:pStyle w:val="QAnswer"/>
        <w:spacing w:before="0"/>
        <w:rPr>
          <w:rFonts w:cs="Arial"/>
          <w:sz w:val="21"/>
          <w:szCs w:val="21"/>
        </w:rPr>
      </w:pPr>
    </w:p>
    <w:sectPr w:rsidR="00E95D06" w:rsidSect="0014584E">
      <w:footerReference w:type="default" r:id="rId7"/>
      <w:headerReference w:type="first" r:id="rId8"/>
      <w:footerReference w:type="first" r:id="rId9"/>
      <w:pgSz w:w="12240" w:h="15840"/>
      <w:pgMar w:top="792" w:right="1440" w:bottom="792" w:left="1440" w:header="50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01C5" w14:textId="77777777" w:rsidR="00357CAD" w:rsidRDefault="00357CAD" w:rsidP="00FB657B">
      <w:r>
        <w:separator/>
      </w:r>
    </w:p>
  </w:endnote>
  <w:endnote w:type="continuationSeparator" w:id="0">
    <w:p w14:paraId="2B41CE5B" w14:textId="77777777" w:rsidR="00357CAD" w:rsidRDefault="00357CAD" w:rsidP="00F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886F" w14:textId="77777777" w:rsidR="0095210C" w:rsidRDefault="0095210C"/>
  <w:tbl>
    <w:tblPr>
      <w:tblW w:w="0" w:type="auto"/>
      <w:tblLayout w:type="fixed"/>
      <w:tblLook w:val="01E0" w:firstRow="1" w:lastRow="1" w:firstColumn="1" w:lastColumn="1" w:noHBand="0" w:noVBand="0"/>
    </w:tblPr>
    <w:tblGrid>
      <w:gridCol w:w="3917"/>
      <w:gridCol w:w="1757"/>
      <w:gridCol w:w="3917"/>
    </w:tblGrid>
    <w:tr w:rsidR="0095210C" w14:paraId="05AA246A" w14:textId="77777777" w:rsidTr="00AA2C02">
      <w:tc>
        <w:tcPr>
          <w:tcW w:w="3917" w:type="dxa"/>
          <w:vAlign w:val="center"/>
        </w:tcPr>
        <w:p w14:paraId="7034C331" w14:textId="77777777" w:rsidR="0095210C" w:rsidRDefault="00FE2DF1" w:rsidP="0095210C">
          <w:r>
            <w:rPr>
              <w:rFonts w:ascii="Arial" w:hAnsi="Arial" w:cs="Arial"/>
              <w:sz w:val="18"/>
            </w:rPr>
            <w:t>LEAD Participant Questionnaire</w:t>
          </w:r>
        </w:p>
        <w:p w14:paraId="333129D6" w14:textId="77777777" w:rsidR="0095210C" w:rsidRDefault="00FD6354" w:rsidP="00D13D6C">
          <w:pPr>
            <w:spacing w:before="120"/>
          </w:pPr>
          <w:r>
            <w:rPr>
              <w:rFonts w:ascii="Arial" w:hAnsi="Arial"/>
              <w:sz w:val="14"/>
            </w:rPr>
            <w:t>©2018</w:t>
          </w:r>
          <w:r w:rsidR="0095210C" w:rsidRPr="00AA2C02">
            <w:rPr>
              <w:rFonts w:ascii="Arial" w:hAnsi="Arial"/>
              <w:sz w:val="14"/>
            </w:rPr>
            <w:t xml:space="preserve"> </w:t>
          </w:r>
          <w:smartTag w:uri="urn:schemas-microsoft-com:office:smarttags" w:element="PersonName">
            <w:r w:rsidR="0095210C" w:rsidRPr="00AA2C02">
              <w:rPr>
                <w:rFonts w:ascii="Arial" w:hAnsi="Arial"/>
                <w:sz w:val="14"/>
              </w:rPr>
              <w:t>WOMEN Unlimited, Inc</w:t>
            </w:r>
          </w:smartTag>
          <w:r w:rsidR="0095210C" w:rsidRPr="00AA2C02">
            <w:rPr>
              <w:rFonts w:ascii="Arial" w:hAnsi="Arial"/>
              <w:sz w:val="14"/>
            </w:rPr>
            <w:t>.  All Rights Reserved.</w:t>
          </w:r>
        </w:p>
      </w:tc>
      <w:tc>
        <w:tcPr>
          <w:tcW w:w="1757" w:type="dxa"/>
          <w:vAlign w:val="center"/>
        </w:tcPr>
        <w:p w14:paraId="001EB41D" w14:textId="77777777" w:rsidR="0095210C" w:rsidRDefault="0095210C" w:rsidP="00AA2C02">
          <w:pPr>
            <w:jc w:val="center"/>
          </w:pP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t>-</w:t>
          </w: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E7591D">
            <w:rPr>
              <w:rStyle w:val="PageNumber"/>
              <w:rFonts w:ascii="Arial" w:hAnsi="Arial" w:cs="Arial"/>
              <w:noProof/>
              <w:sz w:val="22"/>
              <w:szCs w:val="22"/>
            </w:rPr>
            <w:t>2</w:t>
          </w: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t>-</w:t>
          </w:r>
        </w:p>
      </w:tc>
      <w:tc>
        <w:tcPr>
          <w:tcW w:w="3917" w:type="dxa"/>
          <w:vAlign w:val="center"/>
        </w:tcPr>
        <w:p w14:paraId="34F066F2" w14:textId="77777777" w:rsidR="0095210C" w:rsidRDefault="001823E6" w:rsidP="00AA2C02">
          <w:pPr>
            <w:jc w:val="right"/>
          </w:pPr>
          <w:r>
            <w:pict w14:anchorId="7E89DD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28.6pt">
                <v:imagedata r:id="rId1" o:title="greyscale_wu_logo_version_a"/>
              </v:shape>
            </w:pict>
          </w:r>
        </w:p>
      </w:tc>
    </w:tr>
  </w:tbl>
  <w:p w14:paraId="6B43B7D8" w14:textId="77777777" w:rsidR="0095210C" w:rsidRDefault="0095210C">
    <w:pPr>
      <w:pStyle w:val="Footer"/>
      <w:spacing w:line="20" w:lineRule="auto"/>
      <w:rPr>
        <w:sz w:val="2"/>
      </w:rPr>
    </w:pPr>
    <w:r>
      <w:rPr>
        <w:sz w:val="2"/>
      </w:rPr>
      <w:tab/>
    </w:r>
    <w:r>
      <w:rPr>
        <w:sz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E996" w14:textId="77777777" w:rsidR="0095210C" w:rsidRDefault="00FD6354" w:rsidP="00DC5AC6">
    <w:pPr>
      <w:spacing w:before="240"/>
    </w:pPr>
    <w:r>
      <w:rPr>
        <w:rFonts w:ascii="Arial" w:hAnsi="Arial"/>
        <w:sz w:val="14"/>
      </w:rPr>
      <w:t>©20</w:t>
    </w:r>
    <w:r w:rsidR="00D550E3">
      <w:rPr>
        <w:rFonts w:ascii="Arial" w:hAnsi="Arial"/>
        <w:sz w:val="14"/>
      </w:rPr>
      <w:t>21</w:t>
    </w:r>
    <w:r w:rsidR="0095210C">
      <w:rPr>
        <w:rFonts w:ascii="Arial" w:hAnsi="Arial"/>
        <w:sz w:val="14"/>
      </w:rPr>
      <w:t xml:space="preserve"> WOMEN Unlimited, Inc.  All Rights Reserved.</w:t>
    </w:r>
  </w:p>
  <w:p w14:paraId="6F44D42A" w14:textId="77777777" w:rsidR="0095210C" w:rsidRDefault="0095210C">
    <w:pPr>
      <w:pStyle w:val="Footer"/>
      <w:spacing w:line="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7524C" w14:textId="77777777" w:rsidR="00357CAD" w:rsidRDefault="00357CAD" w:rsidP="00FB657B">
      <w:r>
        <w:separator/>
      </w:r>
    </w:p>
  </w:footnote>
  <w:footnote w:type="continuationSeparator" w:id="0">
    <w:p w14:paraId="590212C2" w14:textId="77777777" w:rsidR="00357CAD" w:rsidRDefault="00357CAD" w:rsidP="00FB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9594" w14:textId="77777777" w:rsidR="0014584E" w:rsidRDefault="001823E6" w:rsidP="00C049FE">
    <w:pPr>
      <w:pStyle w:val="Header"/>
      <w:spacing w:before="240" w:after="120"/>
      <w:jc w:val="center"/>
    </w:pPr>
    <w:r>
      <w:pict w14:anchorId="0A009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in;height:43.4pt">
          <v:imagedata r:id="rId1" o:title="greyscale_wu_logo_version_b"/>
        </v:shape>
      </w:pict>
    </w:r>
  </w:p>
  <w:p w14:paraId="182942E8" w14:textId="77777777" w:rsidR="0014584E" w:rsidRDefault="0014584E" w:rsidP="0014584E">
    <w:pPr>
      <w:pStyle w:val="Header"/>
    </w:pPr>
  </w:p>
  <w:p w14:paraId="01F886BE" w14:textId="77777777" w:rsidR="0095210C" w:rsidRPr="0014584E" w:rsidRDefault="0095210C" w:rsidP="00145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2944"/>
    <w:multiLevelType w:val="hybridMultilevel"/>
    <w:tmpl w:val="9FC03350"/>
    <w:lvl w:ilvl="0" w:tplc="CDF84252">
      <w:start w:val="1"/>
      <w:numFmt w:val="decimal"/>
      <w:pStyle w:val="WUINumbe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1364"/>
    <w:multiLevelType w:val="hybridMultilevel"/>
    <w:tmpl w:val="AFBA092A"/>
    <w:lvl w:ilvl="0" w:tplc="D2ACB542">
      <w:start w:val="1"/>
      <w:numFmt w:val="bullet"/>
      <w:pStyle w:val="WUI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153"/>
    <w:multiLevelType w:val="hybridMultilevel"/>
    <w:tmpl w:val="B532E54A"/>
    <w:lvl w:ilvl="0" w:tplc="D390E5B2">
      <w:start w:val="1"/>
      <w:numFmt w:val="bullet"/>
      <w:pStyle w:val="WUI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081A"/>
    <w:multiLevelType w:val="multilevel"/>
    <w:tmpl w:val="49001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D6475"/>
    <w:multiLevelType w:val="multilevel"/>
    <w:tmpl w:val="C93A3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AD40C1B"/>
    <w:multiLevelType w:val="hybridMultilevel"/>
    <w:tmpl w:val="FD0093A8"/>
    <w:lvl w:ilvl="0" w:tplc="3C24B7B2">
      <w:start w:val="1"/>
      <w:numFmt w:val="bullet"/>
      <w:pStyle w:val="WUIBullet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46F25"/>
    <w:multiLevelType w:val="hybridMultilevel"/>
    <w:tmpl w:val="EDC40982"/>
    <w:lvl w:ilvl="0" w:tplc="44C0C922">
      <w:start w:val="1"/>
      <w:numFmt w:val="decimal"/>
      <w:pStyle w:val="Q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504B"/>
    <w:multiLevelType w:val="hybridMultilevel"/>
    <w:tmpl w:val="BFFEF390"/>
    <w:lvl w:ilvl="0" w:tplc="9AB81262">
      <w:start w:val="1"/>
      <w:numFmt w:val="lowerLetter"/>
      <w:pStyle w:val="WUINumber2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730"/>
    <w:rsid w:val="00007116"/>
    <w:rsid w:val="00027909"/>
    <w:rsid w:val="00032CAD"/>
    <w:rsid w:val="00046C23"/>
    <w:rsid w:val="00085C23"/>
    <w:rsid w:val="000F4F8A"/>
    <w:rsid w:val="0014584E"/>
    <w:rsid w:val="001823E6"/>
    <w:rsid w:val="001B3269"/>
    <w:rsid w:val="001E1BC7"/>
    <w:rsid w:val="002264E3"/>
    <w:rsid w:val="00260430"/>
    <w:rsid w:val="00272FD5"/>
    <w:rsid w:val="0027668E"/>
    <w:rsid w:val="00292C2D"/>
    <w:rsid w:val="002A272B"/>
    <w:rsid w:val="002A47B7"/>
    <w:rsid w:val="002D1D0E"/>
    <w:rsid w:val="00303021"/>
    <w:rsid w:val="00334C94"/>
    <w:rsid w:val="00357CAD"/>
    <w:rsid w:val="003936C3"/>
    <w:rsid w:val="003C66E9"/>
    <w:rsid w:val="0044197A"/>
    <w:rsid w:val="004448A1"/>
    <w:rsid w:val="00486CA8"/>
    <w:rsid w:val="004C2735"/>
    <w:rsid w:val="004C3793"/>
    <w:rsid w:val="004D0D20"/>
    <w:rsid w:val="004D3584"/>
    <w:rsid w:val="004D72B0"/>
    <w:rsid w:val="004F2730"/>
    <w:rsid w:val="005337D1"/>
    <w:rsid w:val="00581204"/>
    <w:rsid w:val="00595456"/>
    <w:rsid w:val="005B4E43"/>
    <w:rsid w:val="00606504"/>
    <w:rsid w:val="00655124"/>
    <w:rsid w:val="00673C0C"/>
    <w:rsid w:val="006A1014"/>
    <w:rsid w:val="00713F01"/>
    <w:rsid w:val="00726BA5"/>
    <w:rsid w:val="00726DEE"/>
    <w:rsid w:val="00774B0E"/>
    <w:rsid w:val="007A7AC7"/>
    <w:rsid w:val="007D4210"/>
    <w:rsid w:val="00800BC2"/>
    <w:rsid w:val="00886F41"/>
    <w:rsid w:val="008935E5"/>
    <w:rsid w:val="008C2830"/>
    <w:rsid w:val="008F112B"/>
    <w:rsid w:val="00905F33"/>
    <w:rsid w:val="00930E59"/>
    <w:rsid w:val="0095210C"/>
    <w:rsid w:val="00964BD7"/>
    <w:rsid w:val="009822BF"/>
    <w:rsid w:val="00984671"/>
    <w:rsid w:val="009972B2"/>
    <w:rsid w:val="009D7696"/>
    <w:rsid w:val="00A65B6A"/>
    <w:rsid w:val="00A94858"/>
    <w:rsid w:val="00AA2C02"/>
    <w:rsid w:val="00B3559A"/>
    <w:rsid w:val="00B97DD2"/>
    <w:rsid w:val="00BC22CE"/>
    <w:rsid w:val="00BE529C"/>
    <w:rsid w:val="00C049FE"/>
    <w:rsid w:val="00CE3388"/>
    <w:rsid w:val="00D13D6C"/>
    <w:rsid w:val="00D24094"/>
    <w:rsid w:val="00D42837"/>
    <w:rsid w:val="00D550E3"/>
    <w:rsid w:val="00D561C8"/>
    <w:rsid w:val="00D72608"/>
    <w:rsid w:val="00D81A90"/>
    <w:rsid w:val="00D840C3"/>
    <w:rsid w:val="00DC5682"/>
    <w:rsid w:val="00DC5AC6"/>
    <w:rsid w:val="00DE0EC4"/>
    <w:rsid w:val="00E244A3"/>
    <w:rsid w:val="00E26B0E"/>
    <w:rsid w:val="00E46DA7"/>
    <w:rsid w:val="00E7591D"/>
    <w:rsid w:val="00E801A7"/>
    <w:rsid w:val="00E92DFD"/>
    <w:rsid w:val="00E95D06"/>
    <w:rsid w:val="00E96552"/>
    <w:rsid w:val="00E976E1"/>
    <w:rsid w:val="00EB6C3E"/>
    <w:rsid w:val="00EE30E0"/>
    <w:rsid w:val="00EE5CD7"/>
    <w:rsid w:val="00F251FC"/>
    <w:rsid w:val="00F32A13"/>
    <w:rsid w:val="00F40740"/>
    <w:rsid w:val="00F57CE0"/>
    <w:rsid w:val="00F9153E"/>
    <w:rsid w:val="00FB657B"/>
    <w:rsid w:val="00FD635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E5DB38B"/>
  <w15:chartTrackingRefBased/>
  <w15:docId w15:val="{36692600-C106-464A-BA81-AA063AF7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5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UIHeading">
    <w:name w:val="_WUI Heading"/>
    <w:basedOn w:val="Header"/>
    <w:qFormat/>
    <w:rsid w:val="00486CA8"/>
    <w:pPr>
      <w:tabs>
        <w:tab w:val="clear" w:pos="4320"/>
        <w:tab w:val="clear" w:pos="8640"/>
      </w:tabs>
      <w:jc w:val="center"/>
    </w:pPr>
    <w:rPr>
      <w:rFonts w:ascii="Arial" w:hAnsi="Arial"/>
      <w:b/>
      <w:sz w:val="36"/>
      <w:szCs w:val="36"/>
    </w:rPr>
  </w:style>
  <w:style w:type="paragraph" w:customStyle="1" w:styleId="WUIBody">
    <w:name w:val="_WUI Body"/>
    <w:basedOn w:val="Normal"/>
    <w:link w:val="WUIBodyChar"/>
    <w:qFormat/>
    <w:rsid w:val="00486CA8"/>
    <w:rPr>
      <w:rFonts w:ascii="Arial" w:hAnsi="Arial"/>
    </w:rPr>
  </w:style>
  <w:style w:type="paragraph" w:customStyle="1" w:styleId="WUINumber1">
    <w:name w:val="_WUI Number 1"/>
    <w:basedOn w:val="Normal"/>
    <w:link w:val="WUINumber1Char"/>
    <w:qFormat/>
    <w:rsid w:val="00486CA8"/>
    <w:pPr>
      <w:numPr>
        <w:numId w:val="4"/>
      </w:numPr>
      <w:spacing w:before="180"/>
    </w:pPr>
    <w:rPr>
      <w:rFonts w:ascii="Arial" w:hAnsi="Arial"/>
    </w:rPr>
  </w:style>
  <w:style w:type="character" w:customStyle="1" w:styleId="WUIBodyChar">
    <w:name w:val="_WUI Body Char"/>
    <w:link w:val="WUIBody"/>
    <w:rsid w:val="00486CA8"/>
    <w:rPr>
      <w:rFonts w:ascii="Arial" w:hAnsi="Arial"/>
      <w:sz w:val="24"/>
      <w:lang w:val="en-US" w:eastAsia="en-US" w:bidi="ar-SA"/>
    </w:rPr>
  </w:style>
  <w:style w:type="paragraph" w:customStyle="1" w:styleId="WUINumber2">
    <w:name w:val="_WUI Number 2"/>
    <w:basedOn w:val="Normal"/>
    <w:link w:val="WUINumber2Char"/>
    <w:qFormat/>
    <w:rsid w:val="00486CA8"/>
    <w:pPr>
      <w:numPr>
        <w:numId w:val="5"/>
      </w:numPr>
      <w:spacing w:before="120"/>
    </w:pPr>
    <w:rPr>
      <w:rFonts w:ascii="Arial" w:hAnsi="Arial"/>
    </w:rPr>
  </w:style>
  <w:style w:type="character" w:customStyle="1" w:styleId="WUINumber1Char">
    <w:name w:val="_WUI Number 1 Char"/>
    <w:link w:val="WUINumber1"/>
    <w:rsid w:val="00486CA8"/>
    <w:rPr>
      <w:rFonts w:ascii="Arial" w:hAnsi="Arial"/>
      <w:sz w:val="24"/>
      <w:lang w:val="en-US" w:eastAsia="en-US" w:bidi="ar-SA"/>
    </w:rPr>
  </w:style>
  <w:style w:type="paragraph" w:customStyle="1" w:styleId="WUIBullet1">
    <w:name w:val="_WUI Bullet 1"/>
    <w:basedOn w:val="Normal"/>
    <w:link w:val="WUIBullet1Char"/>
    <w:qFormat/>
    <w:rsid w:val="00486CA8"/>
    <w:pPr>
      <w:numPr>
        <w:numId w:val="1"/>
      </w:numPr>
      <w:spacing w:before="180"/>
    </w:pPr>
    <w:rPr>
      <w:rFonts w:ascii="Arial" w:hAnsi="Arial"/>
    </w:rPr>
  </w:style>
  <w:style w:type="character" w:customStyle="1" w:styleId="WUINumber2Char">
    <w:name w:val="_WUI Number 2 Char"/>
    <w:link w:val="WUINumber2"/>
    <w:rsid w:val="00486CA8"/>
    <w:rPr>
      <w:rFonts w:ascii="Arial" w:hAnsi="Arial"/>
      <w:sz w:val="24"/>
      <w:lang w:val="en-US" w:eastAsia="en-US" w:bidi="ar-SA"/>
    </w:rPr>
  </w:style>
  <w:style w:type="paragraph" w:customStyle="1" w:styleId="WUIBullet2">
    <w:name w:val="_WUI Bullet 2"/>
    <w:basedOn w:val="Normal"/>
    <w:link w:val="WUIBullet2Char"/>
    <w:qFormat/>
    <w:rsid w:val="00486CA8"/>
    <w:pPr>
      <w:numPr>
        <w:numId w:val="2"/>
      </w:numPr>
      <w:spacing w:before="120"/>
    </w:pPr>
    <w:rPr>
      <w:rFonts w:ascii="Arial" w:hAnsi="Arial"/>
    </w:rPr>
  </w:style>
  <w:style w:type="character" w:customStyle="1" w:styleId="WUIBullet1Char">
    <w:name w:val="_WUI Bullet 1 Char"/>
    <w:link w:val="WUIBullet1"/>
    <w:rsid w:val="00486CA8"/>
    <w:rPr>
      <w:rFonts w:ascii="Arial" w:hAnsi="Arial"/>
      <w:sz w:val="24"/>
      <w:lang w:val="en-US" w:eastAsia="en-US" w:bidi="ar-SA"/>
    </w:rPr>
  </w:style>
  <w:style w:type="paragraph" w:customStyle="1" w:styleId="WUIBullet3">
    <w:name w:val="_WUI Bullet 3"/>
    <w:basedOn w:val="Normal"/>
    <w:link w:val="WUIBullet3Char"/>
    <w:qFormat/>
    <w:rsid w:val="00486CA8"/>
    <w:pPr>
      <w:numPr>
        <w:numId w:val="3"/>
      </w:numPr>
      <w:spacing w:before="60"/>
    </w:pPr>
    <w:rPr>
      <w:rFonts w:ascii="Arial" w:hAnsi="Arial"/>
    </w:rPr>
  </w:style>
  <w:style w:type="character" w:customStyle="1" w:styleId="WUIBullet2Char">
    <w:name w:val="_WUI Bullet 2 Char"/>
    <w:link w:val="WUIBullet2"/>
    <w:rsid w:val="00486CA8"/>
    <w:rPr>
      <w:rFonts w:ascii="Arial" w:hAnsi="Arial"/>
      <w:sz w:val="24"/>
      <w:lang w:val="en-US" w:eastAsia="en-US" w:bidi="ar-SA"/>
    </w:rPr>
  </w:style>
  <w:style w:type="character" w:customStyle="1" w:styleId="WUIBullet3Char">
    <w:name w:val="_WUI Bullet 3 Char"/>
    <w:link w:val="WUIBullet3"/>
    <w:rsid w:val="00486CA8"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link w:val="Header"/>
    <w:rsid w:val="0014584E"/>
    <w:rPr>
      <w:sz w:val="24"/>
    </w:rPr>
  </w:style>
  <w:style w:type="paragraph" w:customStyle="1" w:styleId="QAnswer">
    <w:name w:val="_Q Answer"/>
    <w:basedOn w:val="Normal"/>
    <w:rsid w:val="00726BA5"/>
    <w:pPr>
      <w:spacing w:before="120"/>
      <w:ind w:left="360"/>
    </w:pPr>
    <w:rPr>
      <w:rFonts w:ascii="Arial" w:hAnsi="Arial"/>
      <w:sz w:val="20"/>
    </w:rPr>
  </w:style>
  <w:style w:type="paragraph" w:customStyle="1" w:styleId="QQuestion">
    <w:name w:val="_Q Question"/>
    <w:basedOn w:val="Normal"/>
    <w:qFormat/>
    <w:rsid w:val="00726BA5"/>
    <w:pPr>
      <w:numPr>
        <w:numId w:val="8"/>
      </w:numPr>
    </w:pPr>
    <w:rPr>
      <w:rFonts w:ascii="Arial" w:hAnsi="Arial"/>
      <w:sz w:val="20"/>
      <w:szCs w:val="24"/>
    </w:rPr>
  </w:style>
  <w:style w:type="paragraph" w:customStyle="1" w:styleId="QTable">
    <w:name w:val="_Q Table"/>
    <w:basedOn w:val="Normal"/>
    <w:rsid w:val="00726BA5"/>
    <w:rPr>
      <w:rFonts w:ascii="Arial" w:hAnsi="Arial"/>
      <w:sz w:val="20"/>
      <w:szCs w:val="24"/>
    </w:rPr>
  </w:style>
  <w:style w:type="paragraph" w:customStyle="1" w:styleId="QHeading">
    <w:name w:val="_Q Heading"/>
    <w:basedOn w:val="Normal"/>
    <w:rsid w:val="00726BA5"/>
    <w:pPr>
      <w:jc w:val="center"/>
    </w:pPr>
    <w:rPr>
      <w:rFonts w:ascii="Arial" w:hAnsi="Arial"/>
      <w:b/>
      <w:bCs/>
      <w:sz w:val="36"/>
    </w:rPr>
  </w:style>
  <w:style w:type="paragraph" w:customStyle="1" w:styleId="qquestion0">
    <w:name w:val="qquestion"/>
    <w:basedOn w:val="Normal"/>
    <w:rsid w:val="00606504"/>
    <w:pPr>
      <w:spacing w:before="100" w:beforeAutospacing="1" w:after="100" w:afterAutospacing="1"/>
    </w:pPr>
    <w:rPr>
      <w:szCs w:val="24"/>
    </w:rPr>
  </w:style>
  <w:style w:type="paragraph" w:customStyle="1" w:styleId="qanswer0">
    <w:name w:val="qanswer"/>
    <w:basedOn w:val="Normal"/>
    <w:rsid w:val="006065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\Application%20Data\Microsoft\Templates\WS%20Docs%20Template_1-inch%20marg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 Docs Template_1-inch margin.dot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Participant Questionnaire</vt:lpstr>
    </vt:vector>
  </TitlesOfParts>
  <Company>WU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Participant Questionnaire</dc:title>
  <dc:subject/>
  <dc:creator>WUI</dc:creator>
  <cp:keywords/>
  <dc:description>updated 12/26/17</dc:description>
  <cp:lastModifiedBy>Debra Hollinrake</cp:lastModifiedBy>
  <cp:revision>2</cp:revision>
  <cp:lastPrinted>1900-01-01T05:00:00Z</cp:lastPrinted>
  <dcterms:created xsi:type="dcterms:W3CDTF">2021-02-16T01:30:00Z</dcterms:created>
  <dcterms:modified xsi:type="dcterms:W3CDTF">2021-02-16T01:30:00Z</dcterms:modified>
  <cp:contentStatus/>
</cp:coreProperties>
</file>