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AF41C" w14:textId="77777777" w:rsidR="00910FF8" w:rsidRPr="00587257" w:rsidRDefault="00910FF8" w:rsidP="00910FF8">
      <w:pPr>
        <w:pStyle w:val="QHeading"/>
        <w:rPr>
          <w:rFonts w:cs="Arial"/>
        </w:rPr>
      </w:pPr>
      <w:r w:rsidRPr="00587257">
        <w:rPr>
          <w:rFonts w:cs="Arial"/>
        </w:rPr>
        <w:t>WOMEN Unlimited, Inc. LEAD Program</w:t>
      </w:r>
    </w:p>
    <w:p w14:paraId="56E3BB8C" w14:textId="77777777" w:rsidR="00910FF8" w:rsidRPr="00587257" w:rsidRDefault="00910FF8" w:rsidP="00910FF8">
      <w:pPr>
        <w:pStyle w:val="QHeading"/>
        <w:rPr>
          <w:rFonts w:cs="Arial"/>
        </w:rPr>
      </w:pPr>
      <w:r w:rsidRPr="00587257">
        <w:rPr>
          <w:rFonts w:cs="Arial"/>
        </w:rPr>
        <w:t>Manager Questionnaire</w:t>
      </w:r>
    </w:p>
    <w:p w14:paraId="799EE0D8" w14:textId="77777777" w:rsidR="00910FF8" w:rsidRPr="00587257" w:rsidRDefault="00910FF8" w:rsidP="0058725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480"/>
        <w:textAlignment w:val="baseline"/>
        <w:rPr>
          <w:rFonts w:ascii="Arial" w:hAnsi="Arial" w:cs="Arial"/>
          <w:i/>
          <w:sz w:val="23"/>
          <w:szCs w:val="23"/>
        </w:rPr>
      </w:pPr>
      <w:r w:rsidRPr="00587257">
        <w:rPr>
          <w:rFonts w:ascii="Arial" w:hAnsi="Arial" w:cs="Arial"/>
          <w:i/>
          <w:sz w:val="23"/>
          <w:szCs w:val="23"/>
        </w:rPr>
        <w:t>Instructions:  This questionnaire provides WOMEN Unlimited, Inc</w:t>
      </w:r>
      <w:r w:rsidR="005E2E79" w:rsidRPr="00587257">
        <w:rPr>
          <w:rFonts w:ascii="Arial" w:hAnsi="Arial" w:cs="Arial"/>
          <w:i/>
          <w:sz w:val="23"/>
          <w:szCs w:val="23"/>
        </w:rPr>
        <w:t>. with</w:t>
      </w:r>
      <w:r w:rsidRPr="00587257">
        <w:rPr>
          <w:rFonts w:ascii="Arial" w:hAnsi="Arial" w:cs="Arial"/>
          <w:i/>
          <w:sz w:val="23"/>
          <w:szCs w:val="23"/>
        </w:rPr>
        <w:t xml:space="preserve"> important insight about your perceptions and goals for your employee’s strengths and development needs.  Your input is key as it enables us to match your employee with a mentor team that is best able to assist her in meeting her development goals.</w:t>
      </w:r>
    </w:p>
    <w:p w14:paraId="5F24A964" w14:textId="77777777" w:rsidR="00910FF8" w:rsidRPr="00587257" w:rsidRDefault="00910FF8" w:rsidP="00587257">
      <w:pPr>
        <w:numPr>
          <w:ilvl w:val="0"/>
          <w:numId w:val="6"/>
        </w:numPr>
        <w:spacing w:before="180"/>
        <w:rPr>
          <w:rFonts w:ascii="Arial" w:hAnsi="Arial" w:cs="Arial"/>
          <w:sz w:val="23"/>
          <w:szCs w:val="23"/>
        </w:rPr>
      </w:pPr>
      <w:r w:rsidRPr="00587257">
        <w:rPr>
          <w:rFonts w:ascii="Arial" w:hAnsi="Arial" w:cs="Arial"/>
          <w:i/>
          <w:sz w:val="23"/>
          <w:szCs w:val="23"/>
        </w:rPr>
        <w:t>Please complete the questions below and return your responses to your employee to submit to WUI.</w:t>
      </w:r>
    </w:p>
    <w:p w14:paraId="1C8342F6" w14:textId="77777777" w:rsidR="00910FF8" w:rsidRPr="00587257" w:rsidRDefault="00910FF8" w:rsidP="00587257">
      <w:pPr>
        <w:numPr>
          <w:ilvl w:val="0"/>
          <w:numId w:val="6"/>
        </w:numPr>
        <w:spacing w:before="180"/>
        <w:rPr>
          <w:rFonts w:ascii="Arial" w:hAnsi="Arial" w:cs="Arial"/>
          <w:i/>
          <w:iCs/>
        </w:rPr>
      </w:pPr>
      <w:r w:rsidRPr="00587257">
        <w:rPr>
          <w:rFonts w:ascii="Arial" w:hAnsi="Arial" w:cs="Arial"/>
          <w:i/>
          <w:iCs/>
          <w:sz w:val="23"/>
          <w:szCs w:val="23"/>
        </w:rPr>
        <w:t>Note:  Your responses will be shared with your employee and her mentors.  For that reason, we ask that you discuss your development expectations prior to the LEAD Program launch.</w:t>
      </w:r>
      <w:r w:rsidRPr="00587257">
        <w:rPr>
          <w:rFonts w:ascii="Arial" w:hAnsi="Arial" w:cs="Arial"/>
          <w:i/>
          <w:iCs/>
          <w:sz w:val="23"/>
          <w:szCs w:val="23"/>
        </w:rPr>
        <w:br/>
      </w:r>
    </w:p>
    <w:p w14:paraId="72ACA4D7" w14:textId="77777777" w:rsidR="00910FF8" w:rsidRPr="00587257" w:rsidRDefault="00910FF8" w:rsidP="00910FF8">
      <w:pPr>
        <w:rPr>
          <w:rFonts w:ascii="Arial" w:hAnsi="Arial" w:cs="Arial"/>
        </w:rPr>
      </w:pPr>
    </w:p>
    <w:tbl>
      <w:tblPr>
        <w:tblW w:w="9476" w:type="dxa"/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2128"/>
        <w:gridCol w:w="2607"/>
        <w:gridCol w:w="236"/>
        <w:gridCol w:w="1871"/>
        <w:gridCol w:w="2634"/>
      </w:tblGrid>
      <w:tr w:rsidR="00910FF8" w:rsidRPr="00587257" w14:paraId="2D75644E" w14:textId="77777777" w:rsidTr="00587257">
        <w:tc>
          <w:tcPr>
            <w:tcW w:w="2128" w:type="dxa"/>
            <w:vAlign w:val="bottom"/>
          </w:tcPr>
          <w:p w14:paraId="643CC543" w14:textId="77777777" w:rsidR="00910FF8" w:rsidRPr="00587257" w:rsidRDefault="00910FF8" w:rsidP="00587257">
            <w:pPr>
              <w:spacing w:before="60"/>
              <w:rPr>
                <w:rFonts w:ascii="Arial Bold" w:hAnsi="Arial Bold" w:cs="Arial"/>
                <w:b/>
                <w:sz w:val="21"/>
                <w:szCs w:val="22"/>
              </w:rPr>
            </w:pPr>
            <w:r w:rsidRPr="00587257">
              <w:rPr>
                <w:rFonts w:ascii="Arial Bold" w:hAnsi="Arial Bold" w:cs="Arial"/>
                <w:b/>
                <w:sz w:val="21"/>
                <w:szCs w:val="22"/>
              </w:rPr>
              <w:t>Participant’s Name:</w:t>
            </w:r>
          </w:p>
        </w:tc>
        <w:tc>
          <w:tcPr>
            <w:tcW w:w="2607" w:type="dxa"/>
            <w:tcBorders>
              <w:bottom w:val="single" w:sz="4" w:space="0" w:color="auto"/>
            </w:tcBorders>
            <w:vAlign w:val="bottom"/>
          </w:tcPr>
          <w:p w14:paraId="0A68909B" w14:textId="77777777" w:rsidR="00910FF8" w:rsidRPr="00587257" w:rsidRDefault="00910FF8" w:rsidP="00587257">
            <w:pPr>
              <w:pStyle w:val="QTable"/>
              <w:spacing w:before="60"/>
              <w:rPr>
                <w:rFonts w:cs="Arial"/>
              </w:rPr>
            </w:pPr>
          </w:p>
        </w:tc>
        <w:tc>
          <w:tcPr>
            <w:tcW w:w="236" w:type="dxa"/>
            <w:vAlign w:val="bottom"/>
          </w:tcPr>
          <w:p w14:paraId="6880480C" w14:textId="77777777" w:rsidR="00910FF8" w:rsidRPr="00587257" w:rsidRDefault="00910FF8" w:rsidP="0058725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71" w:type="dxa"/>
            <w:vAlign w:val="bottom"/>
          </w:tcPr>
          <w:p w14:paraId="1C58E7FA" w14:textId="77777777" w:rsidR="00910FF8" w:rsidRPr="00587257" w:rsidRDefault="00910FF8" w:rsidP="00587257">
            <w:pPr>
              <w:spacing w:before="60"/>
              <w:rPr>
                <w:rFonts w:ascii="Arial Bold" w:hAnsi="Arial Bold" w:cs="Arial"/>
                <w:b/>
                <w:sz w:val="21"/>
                <w:szCs w:val="22"/>
              </w:rPr>
            </w:pPr>
            <w:r w:rsidRPr="00587257">
              <w:rPr>
                <w:rFonts w:ascii="Arial Bold" w:hAnsi="Arial Bold" w:cs="Arial"/>
                <w:b/>
                <w:sz w:val="21"/>
                <w:szCs w:val="22"/>
              </w:rPr>
              <w:t>Manager's Name:</w:t>
            </w:r>
          </w:p>
        </w:tc>
        <w:tc>
          <w:tcPr>
            <w:tcW w:w="2634" w:type="dxa"/>
            <w:tcBorders>
              <w:bottom w:val="single" w:sz="4" w:space="0" w:color="auto"/>
            </w:tcBorders>
            <w:vAlign w:val="bottom"/>
          </w:tcPr>
          <w:p w14:paraId="19C81FB7" w14:textId="77777777" w:rsidR="00910FF8" w:rsidRPr="00587257" w:rsidRDefault="00910FF8" w:rsidP="00587257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910FF8" w:rsidRPr="00587257" w14:paraId="496F44F4" w14:textId="77777777" w:rsidTr="00587257">
        <w:tc>
          <w:tcPr>
            <w:tcW w:w="2128" w:type="dxa"/>
            <w:vAlign w:val="bottom"/>
          </w:tcPr>
          <w:p w14:paraId="0B95E05A" w14:textId="77777777" w:rsidR="00910FF8" w:rsidRPr="00587257" w:rsidRDefault="00910FF8" w:rsidP="00587257">
            <w:pPr>
              <w:spacing w:before="60"/>
              <w:rPr>
                <w:rFonts w:ascii="Arial Bold" w:hAnsi="Arial Bold" w:cs="Arial"/>
                <w:b/>
                <w:sz w:val="21"/>
                <w:szCs w:val="22"/>
              </w:rPr>
            </w:pPr>
            <w:r w:rsidRPr="00587257">
              <w:rPr>
                <w:rFonts w:ascii="Arial Bold" w:hAnsi="Arial Bold" w:cs="Arial"/>
                <w:b/>
                <w:sz w:val="21"/>
                <w:szCs w:val="22"/>
              </w:rPr>
              <w:t>Company:</w:t>
            </w:r>
          </w:p>
        </w:tc>
        <w:tc>
          <w:tcPr>
            <w:tcW w:w="26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CC9246" w14:textId="77777777" w:rsidR="00910FF8" w:rsidRPr="00587257" w:rsidRDefault="00910FF8" w:rsidP="00587257">
            <w:pPr>
              <w:pStyle w:val="QTable"/>
              <w:spacing w:before="60"/>
              <w:rPr>
                <w:rFonts w:cs="Arial"/>
              </w:rPr>
            </w:pPr>
          </w:p>
        </w:tc>
        <w:tc>
          <w:tcPr>
            <w:tcW w:w="236" w:type="dxa"/>
            <w:vAlign w:val="bottom"/>
          </w:tcPr>
          <w:p w14:paraId="36143609" w14:textId="77777777" w:rsidR="00910FF8" w:rsidRPr="00587257" w:rsidRDefault="00910FF8" w:rsidP="0058725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71" w:type="dxa"/>
            <w:vAlign w:val="bottom"/>
          </w:tcPr>
          <w:p w14:paraId="4069D05C" w14:textId="77777777" w:rsidR="00910FF8" w:rsidRPr="00587257" w:rsidRDefault="00910FF8" w:rsidP="00587257">
            <w:pPr>
              <w:spacing w:before="60"/>
              <w:rPr>
                <w:rFonts w:ascii="Arial Bold" w:hAnsi="Arial Bold" w:cs="Arial"/>
                <w:b/>
                <w:sz w:val="21"/>
                <w:szCs w:val="22"/>
              </w:rPr>
            </w:pPr>
            <w:r w:rsidRPr="00587257">
              <w:rPr>
                <w:rFonts w:ascii="Arial Bold" w:hAnsi="Arial Bold" w:cs="Arial"/>
                <w:b/>
                <w:sz w:val="21"/>
                <w:szCs w:val="22"/>
              </w:rPr>
              <w:t>Title: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6B3223" w14:textId="77777777" w:rsidR="00910FF8" w:rsidRPr="00587257" w:rsidRDefault="00910FF8" w:rsidP="00587257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</w:tbl>
    <w:p w14:paraId="4CB50F1E" w14:textId="77777777" w:rsidR="00910FF8" w:rsidRPr="00587257" w:rsidRDefault="00910FF8" w:rsidP="00910FF8">
      <w:pPr>
        <w:rPr>
          <w:rFonts w:ascii="Arial" w:hAnsi="Arial" w:cs="Arial"/>
        </w:rPr>
      </w:pPr>
    </w:p>
    <w:p w14:paraId="5911E0DE" w14:textId="77777777" w:rsidR="00910FF8" w:rsidRPr="00587257" w:rsidRDefault="00910FF8" w:rsidP="00910FF8">
      <w:pPr>
        <w:rPr>
          <w:rFonts w:ascii="Arial" w:hAnsi="Arial" w:cs="Arial"/>
        </w:rPr>
      </w:pPr>
      <w:r w:rsidRPr="00587257">
        <w:rPr>
          <w:rFonts w:ascii="Arial" w:hAnsi="Arial" w:cs="Arial"/>
        </w:rPr>
        <w:tab/>
      </w:r>
      <w:r w:rsidRPr="00587257">
        <w:rPr>
          <w:rFonts w:ascii="Arial" w:hAnsi="Arial" w:cs="Arial"/>
        </w:rPr>
        <w:tab/>
      </w:r>
      <w:r w:rsidRPr="00587257">
        <w:rPr>
          <w:rFonts w:ascii="Arial" w:hAnsi="Arial" w:cs="Arial"/>
        </w:rPr>
        <w:tab/>
      </w:r>
    </w:p>
    <w:p w14:paraId="1DEC7EDD" w14:textId="77777777" w:rsidR="005E2E79" w:rsidRPr="00587257" w:rsidRDefault="005E2E79" w:rsidP="005E2E79">
      <w:pPr>
        <w:numPr>
          <w:ilvl w:val="0"/>
          <w:numId w:val="8"/>
        </w:numPr>
        <w:rPr>
          <w:rFonts w:ascii="Arial" w:hAnsi="Arial" w:cs="Arial"/>
          <w:sz w:val="23"/>
        </w:rPr>
      </w:pPr>
      <w:r w:rsidRPr="00587257">
        <w:rPr>
          <w:rFonts w:ascii="Arial" w:hAnsi="Arial" w:cs="Arial"/>
          <w:sz w:val="23"/>
        </w:rPr>
        <w:t>What would you most like the participant to achieve as a result of participating in this program?</w:t>
      </w:r>
    </w:p>
    <w:p w14:paraId="14CBB270" w14:textId="77777777" w:rsidR="005E2E79" w:rsidRPr="00587257" w:rsidRDefault="005E2E79" w:rsidP="005E2E79">
      <w:pPr>
        <w:ind w:left="360"/>
        <w:rPr>
          <w:rFonts w:ascii="Arial" w:hAnsi="Arial" w:cs="Arial"/>
          <w:sz w:val="23"/>
        </w:rPr>
      </w:pPr>
    </w:p>
    <w:p w14:paraId="65893778" w14:textId="77777777" w:rsidR="005E2E79" w:rsidRPr="00587257" w:rsidRDefault="005E2E79" w:rsidP="005E2E79">
      <w:pPr>
        <w:ind w:left="360"/>
        <w:rPr>
          <w:rFonts w:ascii="Arial" w:hAnsi="Arial" w:cs="Arial"/>
          <w:sz w:val="23"/>
        </w:rPr>
      </w:pPr>
    </w:p>
    <w:p w14:paraId="5C21ED0E" w14:textId="77777777" w:rsidR="005E2E79" w:rsidRPr="00587257" w:rsidRDefault="005E2E79" w:rsidP="005E2E79">
      <w:pPr>
        <w:ind w:left="360"/>
        <w:rPr>
          <w:rFonts w:ascii="Arial" w:hAnsi="Arial" w:cs="Arial"/>
          <w:sz w:val="23"/>
        </w:rPr>
      </w:pPr>
    </w:p>
    <w:p w14:paraId="1C901299" w14:textId="77777777" w:rsidR="00910FF8" w:rsidRPr="00587257" w:rsidRDefault="00910FF8" w:rsidP="00910FF8">
      <w:pPr>
        <w:numPr>
          <w:ilvl w:val="0"/>
          <w:numId w:val="8"/>
        </w:numPr>
        <w:rPr>
          <w:rFonts w:ascii="Arial" w:hAnsi="Arial" w:cs="Arial"/>
          <w:sz w:val="23"/>
        </w:rPr>
      </w:pPr>
      <w:r w:rsidRPr="00587257">
        <w:rPr>
          <w:rFonts w:ascii="Arial" w:hAnsi="Arial" w:cs="Arial"/>
          <w:sz w:val="23"/>
        </w:rPr>
        <w:t xml:space="preserve">Describe the program participant's </w:t>
      </w:r>
      <w:r w:rsidR="00062A50" w:rsidRPr="00587257">
        <w:rPr>
          <w:rFonts w:ascii="Arial" w:hAnsi="Arial" w:cs="Arial"/>
          <w:sz w:val="23"/>
        </w:rPr>
        <w:t xml:space="preserve">two or three </w:t>
      </w:r>
      <w:r w:rsidRPr="00587257">
        <w:rPr>
          <w:rFonts w:ascii="Arial" w:hAnsi="Arial" w:cs="Arial"/>
          <w:sz w:val="23"/>
        </w:rPr>
        <w:t>greatest strengths:</w:t>
      </w:r>
    </w:p>
    <w:p w14:paraId="5E262942" w14:textId="77777777" w:rsidR="00910FF8" w:rsidRPr="00587257" w:rsidRDefault="00910FF8" w:rsidP="00910FF8">
      <w:pPr>
        <w:pStyle w:val="QAnswer"/>
        <w:rPr>
          <w:rFonts w:cs="Arial"/>
          <w:sz w:val="23"/>
        </w:rPr>
      </w:pPr>
    </w:p>
    <w:p w14:paraId="7909B339" w14:textId="77777777" w:rsidR="00587257" w:rsidRPr="00587257" w:rsidRDefault="00587257" w:rsidP="00587257">
      <w:pPr>
        <w:ind w:left="360"/>
        <w:rPr>
          <w:rFonts w:ascii="Arial" w:hAnsi="Arial" w:cs="Arial"/>
          <w:sz w:val="23"/>
        </w:rPr>
      </w:pPr>
    </w:p>
    <w:p w14:paraId="042D8147" w14:textId="77777777" w:rsidR="00587257" w:rsidRPr="00587257" w:rsidRDefault="00587257" w:rsidP="00587257">
      <w:pPr>
        <w:ind w:left="360"/>
        <w:rPr>
          <w:rFonts w:ascii="Arial" w:hAnsi="Arial" w:cs="Arial"/>
          <w:sz w:val="23"/>
        </w:rPr>
      </w:pPr>
    </w:p>
    <w:p w14:paraId="60C5461A" w14:textId="77777777" w:rsidR="00910FF8" w:rsidRPr="00587257" w:rsidRDefault="00910FF8" w:rsidP="00910FF8">
      <w:pPr>
        <w:numPr>
          <w:ilvl w:val="0"/>
          <w:numId w:val="8"/>
        </w:numPr>
        <w:rPr>
          <w:rFonts w:ascii="Arial" w:hAnsi="Arial" w:cs="Arial"/>
          <w:sz w:val="23"/>
        </w:rPr>
      </w:pPr>
      <w:r w:rsidRPr="00587257">
        <w:rPr>
          <w:rFonts w:ascii="Arial" w:hAnsi="Arial" w:cs="Arial"/>
          <w:sz w:val="23"/>
        </w:rPr>
        <w:t xml:space="preserve">Describe the participant's </w:t>
      </w:r>
      <w:r w:rsidR="00062A50" w:rsidRPr="00587257">
        <w:rPr>
          <w:rFonts w:ascii="Arial" w:hAnsi="Arial" w:cs="Arial"/>
          <w:sz w:val="23"/>
        </w:rPr>
        <w:t xml:space="preserve">two or three </w:t>
      </w:r>
      <w:r w:rsidRPr="00587257">
        <w:rPr>
          <w:rFonts w:ascii="Arial" w:hAnsi="Arial" w:cs="Arial"/>
          <w:sz w:val="23"/>
        </w:rPr>
        <w:t>key leadership development areas (in the context of career growth vs. current job function):</w:t>
      </w:r>
    </w:p>
    <w:p w14:paraId="0B1F2DF6" w14:textId="77777777" w:rsidR="00910FF8" w:rsidRPr="00587257" w:rsidRDefault="00910FF8" w:rsidP="00910FF8">
      <w:pPr>
        <w:pStyle w:val="QAnswer"/>
        <w:rPr>
          <w:rFonts w:cs="Arial"/>
          <w:sz w:val="23"/>
        </w:rPr>
      </w:pPr>
    </w:p>
    <w:p w14:paraId="4632FA07" w14:textId="77777777" w:rsidR="00587257" w:rsidRPr="00587257" w:rsidRDefault="00587257" w:rsidP="00587257">
      <w:pPr>
        <w:ind w:left="360"/>
        <w:rPr>
          <w:rFonts w:ascii="Arial" w:hAnsi="Arial" w:cs="Arial"/>
          <w:sz w:val="23"/>
        </w:rPr>
      </w:pPr>
    </w:p>
    <w:p w14:paraId="2CAEB935" w14:textId="77777777" w:rsidR="00587257" w:rsidRPr="00587257" w:rsidRDefault="00587257" w:rsidP="00587257">
      <w:pPr>
        <w:ind w:left="360"/>
        <w:rPr>
          <w:rFonts w:ascii="Arial" w:hAnsi="Arial" w:cs="Arial"/>
          <w:sz w:val="23"/>
        </w:rPr>
      </w:pPr>
    </w:p>
    <w:p w14:paraId="4603F7DA" w14:textId="77777777" w:rsidR="00910FF8" w:rsidRPr="00587257" w:rsidRDefault="00910FF8" w:rsidP="00910FF8">
      <w:pPr>
        <w:numPr>
          <w:ilvl w:val="0"/>
          <w:numId w:val="8"/>
        </w:numPr>
        <w:rPr>
          <w:rFonts w:ascii="Arial" w:hAnsi="Arial" w:cs="Arial"/>
          <w:sz w:val="23"/>
        </w:rPr>
      </w:pPr>
      <w:r w:rsidRPr="00587257">
        <w:rPr>
          <w:rFonts w:ascii="Arial" w:hAnsi="Arial" w:cs="Arial"/>
          <w:sz w:val="23"/>
        </w:rPr>
        <w:t>What is a significant business challenge that this participant is currently facing?</w:t>
      </w:r>
    </w:p>
    <w:p w14:paraId="2148389E" w14:textId="77777777" w:rsidR="00910FF8" w:rsidRPr="00587257" w:rsidRDefault="00910FF8" w:rsidP="00910FF8">
      <w:pPr>
        <w:pStyle w:val="QAnswer"/>
        <w:rPr>
          <w:rFonts w:cs="Arial"/>
          <w:sz w:val="23"/>
        </w:rPr>
      </w:pPr>
    </w:p>
    <w:p w14:paraId="6AB0D7BE" w14:textId="77777777" w:rsidR="00587257" w:rsidRPr="00587257" w:rsidRDefault="00587257" w:rsidP="00587257">
      <w:pPr>
        <w:ind w:left="360"/>
        <w:rPr>
          <w:rFonts w:ascii="Arial" w:hAnsi="Arial" w:cs="Arial"/>
          <w:sz w:val="23"/>
        </w:rPr>
      </w:pPr>
    </w:p>
    <w:p w14:paraId="1D5185C4" w14:textId="77777777" w:rsidR="00587257" w:rsidRPr="00587257" w:rsidRDefault="00587257" w:rsidP="00587257">
      <w:pPr>
        <w:ind w:left="360"/>
        <w:rPr>
          <w:rFonts w:ascii="Arial" w:hAnsi="Arial" w:cs="Arial"/>
          <w:sz w:val="23"/>
        </w:rPr>
      </w:pPr>
    </w:p>
    <w:p w14:paraId="5B857FB3" w14:textId="77777777" w:rsidR="00910FF8" w:rsidRPr="00587257" w:rsidRDefault="00910FF8" w:rsidP="00910FF8">
      <w:pPr>
        <w:numPr>
          <w:ilvl w:val="0"/>
          <w:numId w:val="8"/>
        </w:numPr>
        <w:rPr>
          <w:rFonts w:ascii="Arial" w:hAnsi="Arial" w:cs="Arial"/>
          <w:sz w:val="23"/>
        </w:rPr>
      </w:pPr>
      <w:r w:rsidRPr="00587257">
        <w:rPr>
          <w:rFonts w:ascii="Arial" w:hAnsi="Arial" w:cs="Arial"/>
          <w:sz w:val="23"/>
        </w:rPr>
        <w:t>How will you assist the participant in integrating the program learnings into the workplace?</w:t>
      </w:r>
    </w:p>
    <w:p w14:paraId="2B80EB84" w14:textId="77777777" w:rsidR="00910FF8" w:rsidRPr="00587257" w:rsidRDefault="00910FF8" w:rsidP="00910FF8">
      <w:pPr>
        <w:pStyle w:val="QAnswer"/>
        <w:rPr>
          <w:rFonts w:cs="Arial"/>
          <w:sz w:val="23"/>
        </w:rPr>
      </w:pPr>
    </w:p>
    <w:p w14:paraId="0BD7F99A" w14:textId="77777777" w:rsidR="00587257" w:rsidRPr="00587257" w:rsidRDefault="00587257" w:rsidP="00587257">
      <w:pPr>
        <w:ind w:left="360"/>
        <w:rPr>
          <w:rFonts w:ascii="Arial" w:hAnsi="Arial" w:cs="Arial"/>
          <w:sz w:val="23"/>
        </w:rPr>
      </w:pPr>
    </w:p>
    <w:p w14:paraId="778F49D5" w14:textId="77777777" w:rsidR="00587257" w:rsidRPr="00587257" w:rsidRDefault="00587257" w:rsidP="00587257">
      <w:pPr>
        <w:ind w:left="360"/>
        <w:rPr>
          <w:rFonts w:ascii="Arial" w:hAnsi="Arial" w:cs="Arial"/>
          <w:sz w:val="23"/>
        </w:rPr>
      </w:pPr>
    </w:p>
    <w:p w14:paraId="4F1055C2" w14:textId="77777777" w:rsidR="00FB657B" w:rsidRPr="009045C6" w:rsidRDefault="00910FF8" w:rsidP="009045C6">
      <w:pPr>
        <w:numPr>
          <w:ilvl w:val="0"/>
          <w:numId w:val="8"/>
        </w:numPr>
        <w:rPr>
          <w:rFonts w:ascii="Arial" w:hAnsi="Arial" w:cs="Arial"/>
          <w:sz w:val="23"/>
        </w:rPr>
      </w:pPr>
      <w:r w:rsidRPr="00D414F3">
        <w:rPr>
          <w:rFonts w:ascii="Arial" w:hAnsi="Arial" w:cs="Arial"/>
          <w:sz w:val="23"/>
        </w:rPr>
        <w:t>How will you measure the participant’s success as a result of attending the LEAD Program?</w:t>
      </w:r>
      <w:r w:rsidR="00062A50" w:rsidRPr="00D414F3">
        <w:rPr>
          <w:rFonts w:ascii="Arial" w:hAnsi="Arial" w:cs="Arial"/>
          <w:sz w:val="23"/>
        </w:rPr>
        <w:t xml:space="preserve"> (</w:t>
      </w:r>
      <w:r w:rsidR="00062A50" w:rsidRPr="00D414F3">
        <w:rPr>
          <w:rFonts w:ascii="Arial" w:hAnsi="Arial" w:cs="Arial"/>
          <w:i/>
          <w:sz w:val="23"/>
        </w:rPr>
        <w:t>Please be as specific as possible</w:t>
      </w:r>
      <w:r w:rsidR="00062A50" w:rsidRPr="00D414F3">
        <w:rPr>
          <w:rFonts w:ascii="Arial" w:hAnsi="Arial" w:cs="Arial"/>
          <w:sz w:val="23"/>
        </w:rPr>
        <w:t>.)</w:t>
      </w:r>
    </w:p>
    <w:sectPr w:rsidR="00FB657B" w:rsidRPr="009045C6" w:rsidSect="00192332">
      <w:footerReference w:type="default" r:id="rId7"/>
      <w:headerReference w:type="first" r:id="rId8"/>
      <w:footerReference w:type="first" r:id="rId9"/>
      <w:pgSz w:w="12240" w:h="15840" w:code="1"/>
      <w:pgMar w:top="720" w:right="1440" w:bottom="576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51762" w14:textId="77777777" w:rsidR="00B36413" w:rsidRDefault="00B36413" w:rsidP="00FB657B">
      <w:r>
        <w:separator/>
      </w:r>
    </w:p>
  </w:endnote>
  <w:endnote w:type="continuationSeparator" w:id="0">
    <w:p w14:paraId="6CE9ACB4" w14:textId="77777777" w:rsidR="00B36413" w:rsidRDefault="00B36413" w:rsidP="00FB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1B907" w14:textId="77777777" w:rsidR="0095210C" w:rsidRDefault="0095210C"/>
  <w:tbl>
    <w:tblPr>
      <w:tblW w:w="0" w:type="auto"/>
      <w:tblLayout w:type="fixed"/>
      <w:tblLook w:val="01E0" w:firstRow="1" w:lastRow="1" w:firstColumn="1" w:lastColumn="1" w:noHBand="0" w:noVBand="0"/>
    </w:tblPr>
    <w:tblGrid>
      <w:gridCol w:w="3917"/>
      <w:gridCol w:w="1757"/>
      <w:gridCol w:w="3917"/>
    </w:tblGrid>
    <w:tr w:rsidR="0095210C" w14:paraId="31A5CB1A" w14:textId="77777777" w:rsidTr="00AA2C02">
      <w:tc>
        <w:tcPr>
          <w:tcW w:w="3917" w:type="dxa"/>
          <w:vAlign w:val="center"/>
        </w:tcPr>
        <w:p w14:paraId="12C43B4E" w14:textId="77777777" w:rsidR="0095210C" w:rsidRDefault="00192332" w:rsidP="0095210C">
          <w:r>
            <w:rPr>
              <w:rFonts w:ascii="Arial" w:hAnsi="Arial" w:cs="Arial"/>
              <w:sz w:val="18"/>
            </w:rPr>
            <w:t>LEAD Manager Questionnaire</w:t>
          </w:r>
        </w:p>
        <w:p w14:paraId="0D23D942" w14:textId="77777777" w:rsidR="0095210C" w:rsidRDefault="00AF090E" w:rsidP="009045C6">
          <w:pPr>
            <w:spacing w:before="120"/>
          </w:pPr>
          <w:r>
            <w:rPr>
              <w:rFonts w:ascii="Arial" w:hAnsi="Arial"/>
              <w:sz w:val="14"/>
            </w:rPr>
            <w:t>©</w:t>
          </w:r>
          <w:r w:rsidR="00E62F85">
            <w:rPr>
              <w:rFonts w:ascii="Arial" w:hAnsi="Arial"/>
              <w:sz w:val="14"/>
            </w:rPr>
            <w:t>2018</w:t>
          </w:r>
          <w:r w:rsidR="0095210C" w:rsidRPr="00AA2C02">
            <w:rPr>
              <w:rFonts w:ascii="Arial" w:hAnsi="Arial"/>
              <w:sz w:val="14"/>
            </w:rPr>
            <w:t xml:space="preserve"> </w:t>
          </w:r>
          <w:smartTag w:uri="urn:schemas-microsoft-com:office:smarttags" w:element="PersonName">
            <w:r w:rsidR="0095210C" w:rsidRPr="00AA2C02">
              <w:rPr>
                <w:rFonts w:ascii="Arial" w:hAnsi="Arial"/>
                <w:sz w:val="14"/>
              </w:rPr>
              <w:t>WOMEN Unlimited, Inc</w:t>
            </w:r>
          </w:smartTag>
          <w:r w:rsidR="0095210C" w:rsidRPr="00AA2C02">
            <w:rPr>
              <w:rFonts w:ascii="Arial" w:hAnsi="Arial"/>
              <w:sz w:val="14"/>
            </w:rPr>
            <w:t>.  All Rights Reserved.</w:t>
          </w:r>
        </w:p>
      </w:tc>
      <w:tc>
        <w:tcPr>
          <w:tcW w:w="1757" w:type="dxa"/>
          <w:vAlign w:val="center"/>
        </w:tcPr>
        <w:p w14:paraId="33527C1D" w14:textId="77777777" w:rsidR="0095210C" w:rsidRDefault="0095210C" w:rsidP="00AA2C02">
          <w:pPr>
            <w:jc w:val="center"/>
          </w:pPr>
          <w:r w:rsidRPr="00AA2C02">
            <w:rPr>
              <w:rStyle w:val="PageNumber"/>
              <w:rFonts w:ascii="Arial" w:hAnsi="Arial" w:cs="Arial"/>
              <w:sz w:val="22"/>
              <w:szCs w:val="22"/>
            </w:rPr>
            <w:t>-</w:t>
          </w:r>
          <w:r w:rsidRPr="00AA2C02">
            <w:rPr>
              <w:rStyle w:val="PageNumber"/>
              <w:rFonts w:ascii="Arial" w:hAnsi="Arial" w:cs="Arial"/>
              <w:sz w:val="22"/>
              <w:szCs w:val="22"/>
            </w:rPr>
            <w:fldChar w:fldCharType="begin"/>
          </w:r>
          <w:r w:rsidRPr="00AA2C02">
            <w:rPr>
              <w:rStyle w:val="PageNumber"/>
              <w:rFonts w:ascii="Arial" w:hAnsi="Arial" w:cs="Arial"/>
              <w:sz w:val="22"/>
              <w:szCs w:val="22"/>
            </w:rPr>
            <w:instrText xml:space="preserve"> PAGE </w:instrText>
          </w:r>
          <w:r w:rsidRPr="00AA2C02">
            <w:rPr>
              <w:rStyle w:val="PageNumber"/>
              <w:rFonts w:ascii="Arial" w:hAnsi="Arial" w:cs="Arial"/>
              <w:sz w:val="22"/>
              <w:szCs w:val="22"/>
            </w:rPr>
            <w:fldChar w:fldCharType="separate"/>
          </w:r>
          <w:r w:rsidR="009045C6">
            <w:rPr>
              <w:rStyle w:val="PageNumber"/>
              <w:rFonts w:ascii="Arial" w:hAnsi="Arial" w:cs="Arial"/>
              <w:noProof/>
              <w:sz w:val="22"/>
              <w:szCs w:val="22"/>
            </w:rPr>
            <w:t>2</w:t>
          </w:r>
          <w:r w:rsidRPr="00AA2C02">
            <w:rPr>
              <w:rStyle w:val="PageNumber"/>
              <w:rFonts w:ascii="Arial" w:hAnsi="Arial" w:cs="Arial"/>
              <w:sz w:val="22"/>
              <w:szCs w:val="22"/>
            </w:rPr>
            <w:fldChar w:fldCharType="end"/>
          </w:r>
          <w:r w:rsidRPr="00AA2C02">
            <w:rPr>
              <w:rStyle w:val="PageNumber"/>
              <w:rFonts w:ascii="Arial" w:hAnsi="Arial" w:cs="Arial"/>
              <w:sz w:val="22"/>
              <w:szCs w:val="22"/>
            </w:rPr>
            <w:t>-</w:t>
          </w:r>
        </w:p>
      </w:tc>
      <w:tc>
        <w:tcPr>
          <w:tcW w:w="3917" w:type="dxa"/>
          <w:vAlign w:val="center"/>
        </w:tcPr>
        <w:p w14:paraId="7E7034C8" w14:textId="77777777" w:rsidR="0095210C" w:rsidRDefault="009045C6" w:rsidP="00AA2C02">
          <w:pPr>
            <w:jc w:val="right"/>
          </w:pPr>
          <w:r>
            <w:pict w14:anchorId="7B4E200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8pt;height:28.6pt">
                <v:imagedata r:id="rId1" o:title="greyscale_wu_logo_version_a"/>
              </v:shape>
            </w:pict>
          </w:r>
        </w:p>
      </w:tc>
    </w:tr>
  </w:tbl>
  <w:p w14:paraId="406D7465" w14:textId="77777777" w:rsidR="0095210C" w:rsidRDefault="0095210C">
    <w:pPr>
      <w:pStyle w:val="Footer"/>
      <w:spacing w:line="20" w:lineRule="auto"/>
      <w:rPr>
        <w:sz w:val="2"/>
      </w:rPr>
    </w:pPr>
    <w:r>
      <w:rPr>
        <w:sz w:val="2"/>
      </w:rPr>
      <w:tab/>
    </w:r>
    <w:r>
      <w:rPr>
        <w:sz w:val="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C78DB" w14:textId="77777777" w:rsidR="0095210C" w:rsidRDefault="00AF090E" w:rsidP="00DC5AC6">
    <w:pPr>
      <w:spacing w:before="240"/>
    </w:pPr>
    <w:r>
      <w:rPr>
        <w:rFonts w:ascii="Arial" w:hAnsi="Arial"/>
        <w:sz w:val="14"/>
      </w:rPr>
      <w:t>©</w:t>
    </w:r>
    <w:r w:rsidR="00E62F85">
      <w:rPr>
        <w:rFonts w:ascii="Arial" w:hAnsi="Arial"/>
        <w:sz w:val="14"/>
      </w:rPr>
      <w:t>20</w:t>
    </w:r>
    <w:r w:rsidR="00996DF0">
      <w:rPr>
        <w:rFonts w:ascii="Arial" w:hAnsi="Arial"/>
        <w:sz w:val="14"/>
      </w:rPr>
      <w:t>21</w:t>
    </w:r>
    <w:r w:rsidR="0095210C">
      <w:rPr>
        <w:rFonts w:ascii="Arial" w:hAnsi="Arial"/>
        <w:sz w:val="14"/>
      </w:rPr>
      <w:t xml:space="preserve"> </w:t>
    </w:r>
    <w:smartTag w:uri="urn:schemas-microsoft-com:office:smarttags" w:element="PersonName">
      <w:r w:rsidR="0095210C">
        <w:rPr>
          <w:rFonts w:ascii="Arial" w:hAnsi="Arial"/>
          <w:sz w:val="14"/>
        </w:rPr>
        <w:t>WOMEN Unlimited, Inc</w:t>
      </w:r>
    </w:smartTag>
    <w:r w:rsidR="0095210C">
      <w:rPr>
        <w:rFonts w:ascii="Arial" w:hAnsi="Arial"/>
        <w:sz w:val="14"/>
      </w:rPr>
      <w:t>.  All Rights Reserved.</w:t>
    </w:r>
  </w:p>
  <w:p w14:paraId="7C955095" w14:textId="77777777" w:rsidR="0095210C" w:rsidRDefault="0095210C">
    <w:pPr>
      <w:pStyle w:val="Footer"/>
      <w:spacing w:line="20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D7D7F" w14:textId="77777777" w:rsidR="00B36413" w:rsidRDefault="00B36413" w:rsidP="00FB657B">
      <w:r>
        <w:separator/>
      </w:r>
    </w:p>
  </w:footnote>
  <w:footnote w:type="continuationSeparator" w:id="0">
    <w:p w14:paraId="0CA94337" w14:textId="77777777" w:rsidR="00B36413" w:rsidRDefault="00B36413" w:rsidP="00FB6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0FFA0" w14:textId="77777777" w:rsidR="0014584E" w:rsidRDefault="009045C6" w:rsidP="009045C6">
    <w:pPr>
      <w:pStyle w:val="Header"/>
      <w:spacing w:before="120"/>
      <w:jc w:val="center"/>
    </w:pPr>
    <w:r>
      <w:pict w14:anchorId="7F2F43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in;height:44.3pt">
          <v:imagedata r:id="rId1" o:title="greyscale_wu_logo_version_b"/>
        </v:shape>
      </w:pict>
    </w:r>
  </w:p>
  <w:p w14:paraId="71CB6042" w14:textId="77777777" w:rsidR="0014584E" w:rsidRDefault="0014584E" w:rsidP="0014584E">
    <w:pPr>
      <w:pStyle w:val="Header"/>
    </w:pPr>
  </w:p>
  <w:p w14:paraId="2238BA97" w14:textId="77777777" w:rsidR="0095210C" w:rsidRPr="0014584E" w:rsidRDefault="0095210C" w:rsidP="001458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2944"/>
    <w:multiLevelType w:val="hybridMultilevel"/>
    <w:tmpl w:val="9FC03350"/>
    <w:lvl w:ilvl="0" w:tplc="CDF84252">
      <w:start w:val="1"/>
      <w:numFmt w:val="decimal"/>
      <w:pStyle w:val="WUINumber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E1364"/>
    <w:multiLevelType w:val="hybridMultilevel"/>
    <w:tmpl w:val="AFBA092A"/>
    <w:lvl w:ilvl="0" w:tplc="D2ACB542">
      <w:start w:val="1"/>
      <w:numFmt w:val="bullet"/>
      <w:pStyle w:val="WUI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33153"/>
    <w:multiLevelType w:val="hybridMultilevel"/>
    <w:tmpl w:val="B532E54A"/>
    <w:lvl w:ilvl="0" w:tplc="D390E5B2">
      <w:start w:val="1"/>
      <w:numFmt w:val="bullet"/>
      <w:pStyle w:val="WUIBullet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9081A"/>
    <w:multiLevelType w:val="multilevel"/>
    <w:tmpl w:val="49001A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2D6475"/>
    <w:multiLevelType w:val="multilevel"/>
    <w:tmpl w:val="719C0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3AD40C1B"/>
    <w:multiLevelType w:val="hybridMultilevel"/>
    <w:tmpl w:val="FD0093A8"/>
    <w:lvl w:ilvl="0" w:tplc="3C24B7B2">
      <w:start w:val="1"/>
      <w:numFmt w:val="bullet"/>
      <w:pStyle w:val="WUIBullet2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D6577"/>
    <w:multiLevelType w:val="multilevel"/>
    <w:tmpl w:val="F0FC8914"/>
    <w:styleLink w:val="QQuestio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9A6186"/>
    <w:multiLevelType w:val="multilevel"/>
    <w:tmpl w:val="F0FC8914"/>
    <w:numStyleLink w:val="QQuestion"/>
  </w:abstractNum>
  <w:abstractNum w:abstractNumId="8" w15:restartNumberingAfterBreak="0">
    <w:nsid w:val="7A18504B"/>
    <w:multiLevelType w:val="hybridMultilevel"/>
    <w:tmpl w:val="BFFEF390"/>
    <w:lvl w:ilvl="0" w:tplc="9AB81262">
      <w:start w:val="1"/>
      <w:numFmt w:val="lowerLetter"/>
      <w:pStyle w:val="WUINumber2"/>
      <w:lvlText w:val="%1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2730"/>
    <w:rsid w:val="00007116"/>
    <w:rsid w:val="00032CAD"/>
    <w:rsid w:val="00046C23"/>
    <w:rsid w:val="00062A50"/>
    <w:rsid w:val="000A16C9"/>
    <w:rsid w:val="0014584E"/>
    <w:rsid w:val="00192332"/>
    <w:rsid w:val="001A2705"/>
    <w:rsid w:val="002245BF"/>
    <w:rsid w:val="00260430"/>
    <w:rsid w:val="00272FD5"/>
    <w:rsid w:val="002B57A6"/>
    <w:rsid w:val="002C7194"/>
    <w:rsid w:val="00303021"/>
    <w:rsid w:val="003470A9"/>
    <w:rsid w:val="00356C64"/>
    <w:rsid w:val="004070EF"/>
    <w:rsid w:val="004448A1"/>
    <w:rsid w:val="00456941"/>
    <w:rsid w:val="00486CA8"/>
    <w:rsid w:val="004C2735"/>
    <w:rsid w:val="004F2730"/>
    <w:rsid w:val="005337D1"/>
    <w:rsid w:val="00587257"/>
    <w:rsid w:val="00595456"/>
    <w:rsid w:val="005B4E43"/>
    <w:rsid w:val="005E2E79"/>
    <w:rsid w:val="00634833"/>
    <w:rsid w:val="00655124"/>
    <w:rsid w:val="00782969"/>
    <w:rsid w:val="007D4210"/>
    <w:rsid w:val="007E1DB0"/>
    <w:rsid w:val="008358F6"/>
    <w:rsid w:val="008958DB"/>
    <w:rsid w:val="008C2830"/>
    <w:rsid w:val="009045C6"/>
    <w:rsid w:val="00905F33"/>
    <w:rsid w:val="009100C3"/>
    <w:rsid w:val="00910FF8"/>
    <w:rsid w:val="00930E59"/>
    <w:rsid w:val="0095210C"/>
    <w:rsid w:val="009822BF"/>
    <w:rsid w:val="00996DF0"/>
    <w:rsid w:val="009D7696"/>
    <w:rsid w:val="00AA2C02"/>
    <w:rsid w:val="00AF090E"/>
    <w:rsid w:val="00B3559A"/>
    <w:rsid w:val="00B36413"/>
    <w:rsid w:val="00B83640"/>
    <w:rsid w:val="00B97DD2"/>
    <w:rsid w:val="00BC079A"/>
    <w:rsid w:val="00BE529C"/>
    <w:rsid w:val="00D414F3"/>
    <w:rsid w:val="00D81A90"/>
    <w:rsid w:val="00D956E8"/>
    <w:rsid w:val="00DC5AC6"/>
    <w:rsid w:val="00E62F85"/>
    <w:rsid w:val="00E96552"/>
    <w:rsid w:val="00EB6C3E"/>
    <w:rsid w:val="00F40740"/>
    <w:rsid w:val="00F55BE8"/>
    <w:rsid w:val="00FB496F"/>
    <w:rsid w:val="00FB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713CFADA"/>
  <w15:chartTrackingRefBased/>
  <w15:docId w15:val="{20129C37-C140-491A-8B3B-14FAFA61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8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952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UIHeading">
    <w:name w:val="_WUI Heading"/>
    <w:basedOn w:val="Header"/>
    <w:qFormat/>
    <w:rsid w:val="00486CA8"/>
    <w:pPr>
      <w:tabs>
        <w:tab w:val="clear" w:pos="4320"/>
        <w:tab w:val="clear" w:pos="8640"/>
      </w:tabs>
      <w:jc w:val="center"/>
    </w:pPr>
    <w:rPr>
      <w:rFonts w:ascii="Arial" w:hAnsi="Arial"/>
      <w:b/>
      <w:sz w:val="36"/>
      <w:szCs w:val="36"/>
    </w:rPr>
  </w:style>
  <w:style w:type="paragraph" w:customStyle="1" w:styleId="WUIBody">
    <w:name w:val="_WUI Body"/>
    <w:basedOn w:val="Normal"/>
    <w:link w:val="WUIBodyChar"/>
    <w:qFormat/>
    <w:rsid w:val="00486CA8"/>
    <w:rPr>
      <w:rFonts w:ascii="Arial" w:hAnsi="Arial"/>
    </w:rPr>
  </w:style>
  <w:style w:type="paragraph" w:customStyle="1" w:styleId="WUINumber1">
    <w:name w:val="_WUI Number 1"/>
    <w:basedOn w:val="Normal"/>
    <w:link w:val="WUINumber1Char"/>
    <w:qFormat/>
    <w:rsid w:val="00486CA8"/>
    <w:pPr>
      <w:numPr>
        <w:numId w:val="4"/>
      </w:numPr>
      <w:spacing w:before="180"/>
    </w:pPr>
    <w:rPr>
      <w:rFonts w:ascii="Arial" w:hAnsi="Arial"/>
    </w:rPr>
  </w:style>
  <w:style w:type="character" w:customStyle="1" w:styleId="WUIBodyChar">
    <w:name w:val="_WUI Body Char"/>
    <w:link w:val="WUIBody"/>
    <w:rsid w:val="00486CA8"/>
    <w:rPr>
      <w:rFonts w:ascii="Arial" w:hAnsi="Arial"/>
      <w:sz w:val="24"/>
      <w:lang w:val="en-US" w:eastAsia="en-US" w:bidi="ar-SA"/>
    </w:rPr>
  </w:style>
  <w:style w:type="paragraph" w:customStyle="1" w:styleId="WUINumber2">
    <w:name w:val="_WUI Number 2"/>
    <w:basedOn w:val="Normal"/>
    <w:link w:val="WUINumber2Char"/>
    <w:qFormat/>
    <w:rsid w:val="00486CA8"/>
    <w:pPr>
      <w:numPr>
        <w:numId w:val="5"/>
      </w:numPr>
      <w:spacing w:before="120"/>
    </w:pPr>
    <w:rPr>
      <w:rFonts w:ascii="Arial" w:hAnsi="Arial"/>
    </w:rPr>
  </w:style>
  <w:style w:type="character" w:customStyle="1" w:styleId="WUINumber1Char">
    <w:name w:val="_WUI Number 1 Char"/>
    <w:link w:val="WUINumber1"/>
    <w:rsid w:val="00486CA8"/>
    <w:rPr>
      <w:rFonts w:ascii="Arial" w:hAnsi="Arial"/>
      <w:sz w:val="24"/>
      <w:lang w:val="en-US" w:eastAsia="en-US" w:bidi="ar-SA"/>
    </w:rPr>
  </w:style>
  <w:style w:type="paragraph" w:customStyle="1" w:styleId="WUIBullet1">
    <w:name w:val="_WUI Bullet 1"/>
    <w:basedOn w:val="Normal"/>
    <w:link w:val="WUIBullet1Char"/>
    <w:qFormat/>
    <w:rsid w:val="00486CA8"/>
    <w:pPr>
      <w:numPr>
        <w:numId w:val="1"/>
      </w:numPr>
      <w:spacing w:before="180"/>
    </w:pPr>
    <w:rPr>
      <w:rFonts w:ascii="Arial" w:hAnsi="Arial"/>
    </w:rPr>
  </w:style>
  <w:style w:type="character" w:customStyle="1" w:styleId="WUINumber2Char">
    <w:name w:val="_WUI Number 2 Char"/>
    <w:link w:val="WUINumber2"/>
    <w:rsid w:val="00486CA8"/>
    <w:rPr>
      <w:rFonts w:ascii="Arial" w:hAnsi="Arial"/>
      <w:sz w:val="24"/>
      <w:lang w:val="en-US" w:eastAsia="en-US" w:bidi="ar-SA"/>
    </w:rPr>
  </w:style>
  <w:style w:type="paragraph" w:customStyle="1" w:styleId="WUIBullet2">
    <w:name w:val="_WUI Bullet 2"/>
    <w:basedOn w:val="Normal"/>
    <w:link w:val="WUIBullet2Char"/>
    <w:qFormat/>
    <w:rsid w:val="00486CA8"/>
    <w:pPr>
      <w:numPr>
        <w:numId w:val="2"/>
      </w:numPr>
      <w:spacing w:before="120"/>
    </w:pPr>
    <w:rPr>
      <w:rFonts w:ascii="Arial" w:hAnsi="Arial"/>
    </w:rPr>
  </w:style>
  <w:style w:type="character" w:customStyle="1" w:styleId="WUIBullet1Char">
    <w:name w:val="_WUI Bullet 1 Char"/>
    <w:link w:val="WUIBullet1"/>
    <w:rsid w:val="00486CA8"/>
    <w:rPr>
      <w:rFonts w:ascii="Arial" w:hAnsi="Arial"/>
      <w:sz w:val="24"/>
      <w:lang w:val="en-US" w:eastAsia="en-US" w:bidi="ar-SA"/>
    </w:rPr>
  </w:style>
  <w:style w:type="paragraph" w:customStyle="1" w:styleId="WUIBullet3">
    <w:name w:val="_WUI Bullet 3"/>
    <w:basedOn w:val="Normal"/>
    <w:link w:val="WUIBullet3Char"/>
    <w:qFormat/>
    <w:rsid w:val="00486CA8"/>
    <w:pPr>
      <w:numPr>
        <w:numId w:val="3"/>
      </w:numPr>
      <w:spacing w:before="60"/>
    </w:pPr>
    <w:rPr>
      <w:rFonts w:ascii="Arial" w:hAnsi="Arial"/>
    </w:rPr>
  </w:style>
  <w:style w:type="character" w:customStyle="1" w:styleId="WUIBullet2Char">
    <w:name w:val="_WUI Bullet 2 Char"/>
    <w:link w:val="WUIBullet2"/>
    <w:rsid w:val="00486CA8"/>
    <w:rPr>
      <w:rFonts w:ascii="Arial" w:hAnsi="Arial"/>
      <w:sz w:val="24"/>
      <w:lang w:val="en-US" w:eastAsia="en-US" w:bidi="ar-SA"/>
    </w:rPr>
  </w:style>
  <w:style w:type="character" w:customStyle="1" w:styleId="WUIBullet3Char">
    <w:name w:val="_WUI Bullet 3 Char"/>
    <w:link w:val="WUIBullet3"/>
    <w:rsid w:val="00486CA8"/>
    <w:rPr>
      <w:rFonts w:ascii="Arial" w:hAnsi="Arial"/>
      <w:sz w:val="24"/>
      <w:lang w:val="en-US" w:eastAsia="en-US" w:bidi="ar-SA"/>
    </w:rPr>
  </w:style>
  <w:style w:type="character" w:customStyle="1" w:styleId="HeaderChar">
    <w:name w:val="Header Char"/>
    <w:link w:val="Header"/>
    <w:rsid w:val="0014584E"/>
    <w:rPr>
      <w:sz w:val="24"/>
    </w:rPr>
  </w:style>
  <w:style w:type="paragraph" w:customStyle="1" w:styleId="QAnswer">
    <w:name w:val="_Q Answer"/>
    <w:basedOn w:val="Normal"/>
    <w:rsid w:val="00910FF8"/>
    <w:pPr>
      <w:spacing w:before="120"/>
      <w:ind w:left="360"/>
    </w:pPr>
    <w:rPr>
      <w:rFonts w:ascii="Arial" w:hAnsi="Arial"/>
      <w:sz w:val="20"/>
    </w:rPr>
  </w:style>
  <w:style w:type="numbering" w:customStyle="1" w:styleId="QQuestion">
    <w:name w:val="_Q Question"/>
    <w:basedOn w:val="NoList"/>
    <w:rsid w:val="00910FF8"/>
    <w:pPr>
      <w:numPr>
        <w:numId w:val="9"/>
      </w:numPr>
    </w:pPr>
  </w:style>
  <w:style w:type="paragraph" w:customStyle="1" w:styleId="QTable">
    <w:name w:val="_Q Table"/>
    <w:basedOn w:val="Normal"/>
    <w:rsid w:val="00910FF8"/>
    <w:rPr>
      <w:rFonts w:ascii="Arial" w:hAnsi="Arial"/>
      <w:sz w:val="20"/>
      <w:szCs w:val="24"/>
    </w:rPr>
  </w:style>
  <w:style w:type="paragraph" w:customStyle="1" w:styleId="QHeading">
    <w:name w:val="_Q Heading"/>
    <w:basedOn w:val="Normal"/>
    <w:rsid w:val="00910FF8"/>
    <w:pPr>
      <w:jc w:val="center"/>
    </w:pPr>
    <w:rPr>
      <w:rFonts w:ascii="Arial" w:hAnsi="Arial"/>
      <w:b/>
      <w:bC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b\Application%20Data\Microsoft\Templates\WS%20Docs%20Template_1-inch%20marg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WS Docs Template_1-inch margin.dot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 Manager Questionnare</vt:lpstr>
    </vt:vector>
  </TitlesOfParts>
  <Company>WU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 Manager Questionnare</dc:title>
  <dc:subject/>
  <dc:creator>WUI</dc:creator>
  <cp:keywords/>
  <dc:description>updated 12/30/17</dc:description>
  <cp:lastModifiedBy>Debra Hollinrake</cp:lastModifiedBy>
  <cp:revision>2</cp:revision>
  <cp:lastPrinted>1601-01-01T00:00:00Z</cp:lastPrinted>
  <dcterms:created xsi:type="dcterms:W3CDTF">2021-02-16T01:30:00Z</dcterms:created>
  <dcterms:modified xsi:type="dcterms:W3CDTF">2021-02-16T01:30:00Z</dcterms:modified>
  <cp:contentStatus/>
</cp:coreProperties>
</file>