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85A3" w14:textId="77777777" w:rsidR="0099402B" w:rsidRPr="0099402B" w:rsidRDefault="0099402B" w:rsidP="0099402B">
      <w:pPr>
        <w:spacing w:before="120"/>
        <w:jc w:val="center"/>
        <w:rPr>
          <w:rFonts w:ascii="Arial" w:hAnsi="Arial"/>
          <w:b/>
          <w:sz w:val="32"/>
          <w:szCs w:val="32"/>
        </w:rPr>
      </w:pPr>
      <w:r w:rsidRPr="0099402B">
        <w:rPr>
          <w:rFonts w:ascii="Arial" w:hAnsi="Arial"/>
          <w:b/>
          <w:sz w:val="32"/>
          <w:szCs w:val="32"/>
        </w:rPr>
        <w:t>WOMEN Unlimited, Inc.</w:t>
      </w:r>
    </w:p>
    <w:p w14:paraId="5A299521" w14:textId="77777777" w:rsidR="0099402B" w:rsidRPr="0099402B" w:rsidRDefault="00926AAB" w:rsidP="0099402B">
      <w:pPr>
        <w:pStyle w:val="Heading1"/>
        <w:spacing w:before="120" w:after="1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IMpower</w:t>
      </w:r>
      <w:r w:rsidR="0099402B" w:rsidRPr="0099402B">
        <w:rPr>
          <w:rFonts w:ascii="Arial" w:hAnsi="Arial"/>
          <w:sz w:val="32"/>
          <w:szCs w:val="32"/>
        </w:rPr>
        <w:t>:  Participant Questionnaire</w:t>
      </w:r>
    </w:p>
    <w:p w14:paraId="084B07CE" w14:textId="77777777" w:rsidR="0099402B" w:rsidRDefault="0099402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2520"/>
        <w:gridCol w:w="346"/>
        <w:gridCol w:w="1944"/>
        <w:gridCol w:w="2846"/>
      </w:tblGrid>
      <w:tr w:rsidR="0099402B" w:rsidRPr="0099402B" w14:paraId="6AE2A08D" w14:textId="77777777">
        <w:tc>
          <w:tcPr>
            <w:tcW w:w="1152" w:type="dxa"/>
          </w:tcPr>
          <w:p w14:paraId="41772421" w14:textId="77777777" w:rsidR="0099402B" w:rsidRPr="0099402B" w:rsidRDefault="0099402B" w:rsidP="003E7C00">
            <w:pPr>
              <w:pStyle w:val="Header"/>
              <w:tabs>
                <w:tab w:val="clear" w:pos="4320"/>
                <w:tab w:val="clear" w:pos="8640"/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  <w:r w:rsidRPr="0099402B">
              <w:rPr>
                <w:rFonts w:ascii="Arial" w:hAnsi="Arial"/>
                <w:szCs w:val="24"/>
              </w:rPr>
              <w:br w:type="page"/>
            </w:r>
            <w:r w:rsidRPr="0099402B">
              <w:rPr>
                <w:rFonts w:ascii="Arial" w:hAnsi="Arial"/>
                <w:szCs w:val="24"/>
              </w:rPr>
              <w:br w:type="page"/>
            </w:r>
            <w:r w:rsidRPr="0099402B">
              <w:rPr>
                <w:rFonts w:ascii="Arial" w:hAnsi="Arial"/>
                <w:szCs w:val="24"/>
              </w:rPr>
              <w:br w:type="page"/>
            </w:r>
            <w:r w:rsidRPr="0099402B">
              <w:rPr>
                <w:rFonts w:ascii="Arial" w:hAnsi="Arial"/>
                <w:szCs w:val="24"/>
              </w:rPr>
              <w:br w:type="page"/>
              <w:t>Name:</w:t>
            </w:r>
          </w:p>
        </w:tc>
        <w:tc>
          <w:tcPr>
            <w:tcW w:w="2520" w:type="dxa"/>
          </w:tcPr>
          <w:p w14:paraId="12B1EBF8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346" w:type="dxa"/>
          </w:tcPr>
          <w:p w14:paraId="4EB644BC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944" w:type="dxa"/>
          </w:tcPr>
          <w:p w14:paraId="4177D09D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  <w:r w:rsidRPr="0099402B">
              <w:rPr>
                <w:rFonts w:ascii="Arial" w:hAnsi="Arial"/>
                <w:szCs w:val="24"/>
              </w:rPr>
              <w:t>Company:</w:t>
            </w:r>
          </w:p>
        </w:tc>
        <w:tc>
          <w:tcPr>
            <w:tcW w:w="2846" w:type="dxa"/>
          </w:tcPr>
          <w:p w14:paraId="2C8AFB97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</w:tr>
      <w:tr w:rsidR="0099402B" w:rsidRPr="0099402B" w14:paraId="1F6CA7C9" w14:textId="77777777">
        <w:tc>
          <w:tcPr>
            <w:tcW w:w="1152" w:type="dxa"/>
          </w:tcPr>
          <w:p w14:paraId="1336331E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  <w:r w:rsidRPr="0099402B">
              <w:rPr>
                <w:rFonts w:ascii="Arial" w:hAnsi="Arial"/>
                <w:szCs w:val="24"/>
              </w:rPr>
              <w:t>Title: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14:paraId="2153BCF9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346" w:type="dxa"/>
          </w:tcPr>
          <w:p w14:paraId="24856357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944" w:type="dxa"/>
          </w:tcPr>
          <w:p w14:paraId="2C40D401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  <w:r w:rsidRPr="0099402B">
              <w:rPr>
                <w:rFonts w:ascii="Arial" w:hAnsi="Arial"/>
                <w:szCs w:val="24"/>
              </w:rPr>
              <w:t>Telephone #:</w:t>
            </w: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</w:tcPr>
          <w:p w14:paraId="4E11E435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</w:tr>
      <w:tr w:rsidR="0099402B" w:rsidRPr="0099402B" w14:paraId="0B912383" w14:textId="77777777">
        <w:tc>
          <w:tcPr>
            <w:tcW w:w="1152" w:type="dxa"/>
          </w:tcPr>
          <w:p w14:paraId="266D9E64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  <w:r w:rsidRPr="0099402B">
              <w:rPr>
                <w:rFonts w:ascii="Arial" w:hAnsi="Arial"/>
                <w:szCs w:val="24"/>
              </w:rPr>
              <w:t>E-Mail: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14:paraId="56622A09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346" w:type="dxa"/>
          </w:tcPr>
          <w:p w14:paraId="0EF36E98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  <w:tc>
          <w:tcPr>
            <w:tcW w:w="1944" w:type="dxa"/>
          </w:tcPr>
          <w:p w14:paraId="2BE67019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  <w:r w:rsidRPr="0099402B">
              <w:rPr>
                <w:rFonts w:ascii="Arial" w:hAnsi="Arial"/>
                <w:szCs w:val="24"/>
              </w:rPr>
              <w:t>Fax #:</w:t>
            </w:r>
          </w:p>
        </w:tc>
        <w:tc>
          <w:tcPr>
            <w:tcW w:w="2846" w:type="dxa"/>
            <w:tcBorders>
              <w:top w:val="single" w:sz="6" w:space="0" w:color="auto"/>
              <w:bottom w:val="single" w:sz="6" w:space="0" w:color="auto"/>
            </w:tcBorders>
          </w:tcPr>
          <w:p w14:paraId="42672F5F" w14:textId="77777777" w:rsidR="0099402B" w:rsidRPr="0099402B" w:rsidRDefault="0099402B" w:rsidP="003E7C00">
            <w:pPr>
              <w:tabs>
                <w:tab w:val="right" w:leader="underscore" w:pos="4140"/>
                <w:tab w:val="left" w:pos="4680"/>
                <w:tab w:val="right" w:leader="underscore" w:pos="9000"/>
              </w:tabs>
              <w:rPr>
                <w:rFonts w:ascii="Arial" w:hAnsi="Arial"/>
                <w:szCs w:val="24"/>
              </w:rPr>
            </w:pPr>
          </w:p>
        </w:tc>
      </w:tr>
    </w:tbl>
    <w:p w14:paraId="5A0BFD74" w14:textId="77777777" w:rsidR="0099402B" w:rsidRPr="0099402B" w:rsidRDefault="0099402B" w:rsidP="0099402B">
      <w:pPr>
        <w:rPr>
          <w:rFonts w:ascii="Arial" w:hAnsi="Arial"/>
          <w:sz w:val="21"/>
          <w:szCs w:val="21"/>
        </w:rPr>
      </w:pPr>
    </w:p>
    <w:p w14:paraId="19073312" w14:textId="77777777" w:rsidR="0099402B" w:rsidRDefault="0099402B" w:rsidP="0099402B">
      <w:pPr>
        <w:pStyle w:val="Header"/>
        <w:tabs>
          <w:tab w:val="clear" w:pos="4320"/>
          <w:tab w:val="clear" w:pos="8640"/>
        </w:tabs>
        <w:rPr>
          <w:rFonts w:ascii="Arial" w:hAnsi="Arial"/>
          <w:sz w:val="21"/>
          <w:szCs w:val="21"/>
        </w:rPr>
      </w:pPr>
    </w:p>
    <w:p w14:paraId="443EEA8B" w14:textId="77777777" w:rsidR="0099402B" w:rsidRPr="0099402B" w:rsidRDefault="0099402B" w:rsidP="0099402B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  <w:r w:rsidRPr="0099402B">
        <w:rPr>
          <w:rFonts w:ascii="Arial" w:hAnsi="Arial"/>
          <w:sz w:val="21"/>
          <w:szCs w:val="21"/>
        </w:rPr>
        <w:t>1.</w:t>
      </w:r>
      <w:r w:rsidRPr="0099402B">
        <w:rPr>
          <w:rFonts w:ascii="Arial" w:hAnsi="Arial"/>
          <w:sz w:val="21"/>
          <w:szCs w:val="21"/>
        </w:rPr>
        <w:tab/>
      </w:r>
      <w:r w:rsidR="0032520D">
        <w:rPr>
          <w:rFonts w:ascii="Arial" w:hAnsi="Arial"/>
          <w:sz w:val="21"/>
          <w:szCs w:val="21"/>
        </w:rPr>
        <w:t>What 2 - 3 things would you most like to achieve as a result of participating in the program? How will these impact our career and your company?</w:t>
      </w:r>
    </w:p>
    <w:p w14:paraId="3CB8A865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1320F2A0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7208A5FC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50D4A7C9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0935B1F3" w14:textId="77777777" w:rsidR="0032520D" w:rsidRPr="0099402B" w:rsidRDefault="0099402B" w:rsidP="0032520D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  <w:r w:rsidRPr="0099402B">
        <w:rPr>
          <w:rFonts w:ascii="Arial" w:hAnsi="Arial"/>
          <w:sz w:val="21"/>
          <w:szCs w:val="21"/>
        </w:rPr>
        <w:t>2.</w:t>
      </w:r>
      <w:r w:rsidRPr="0099402B">
        <w:rPr>
          <w:rFonts w:ascii="Arial" w:hAnsi="Arial"/>
          <w:sz w:val="21"/>
          <w:szCs w:val="21"/>
        </w:rPr>
        <w:tab/>
      </w:r>
      <w:r w:rsidR="0032520D" w:rsidRPr="0099402B">
        <w:rPr>
          <w:rFonts w:ascii="Arial" w:hAnsi="Arial"/>
          <w:sz w:val="21"/>
          <w:szCs w:val="21"/>
        </w:rPr>
        <w:t>Briefly describe your present job function and responsibilities:</w:t>
      </w:r>
    </w:p>
    <w:p w14:paraId="6BF86847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33C5640E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369C3518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21ADA28D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1D41C3FB" w14:textId="77777777" w:rsidR="0099402B" w:rsidRPr="0099402B" w:rsidRDefault="0099402B" w:rsidP="0099402B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  <w:r w:rsidRPr="0099402B">
        <w:rPr>
          <w:rFonts w:ascii="Arial" w:hAnsi="Arial"/>
          <w:sz w:val="21"/>
          <w:szCs w:val="21"/>
        </w:rPr>
        <w:t>3.</w:t>
      </w:r>
      <w:r w:rsidRPr="0099402B">
        <w:rPr>
          <w:rFonts w:ascii="Arial" w:hAnsi="Arial"/>
          <w:sz w:val="21"/>
          <w:szCs w:val="21"/>
        </w:rPr>
        <w:tab/>
      </w:r>
      <w:r w:rsidR="0032520D">
        <w:rPr>
          <w:rFonts w:ascii="Arial" w:hAnsi="Arial"/>
          <w:sz w:val="21"/>
          <w:szCs w:val="21"/>
        </w:rPr>
        <w:t>How do you contribute to the success of your business / organization?</w:t>
      </w:r>
    </w:p>
    <w:p w14:paraId="7F0835F8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790B575D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432376C2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428FC093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1FDBA7EA" w14:textId="77777777" w:rsidR="0099402B" w:rsidRPr="0099402B" w:rsidRDefault="0099402B" w:rsidP="0099402B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  <w:r w:rsidRPr="0099402B">
        <w:rPr>
          <w:rFonts w:ascii="Arial" w:hAnsi="Arial"/>
          <w:sz w:val="21"/>
          <w:szCs w:val="21"/>
        </w:rPr>
        <w:t>4.</w:t>
      </w:r>
      <w:r w:rsidRPr="0099402B">
        <w:rPr>
          <w:rFonts w:ascii="Arial" w:hAnsi="Arial"/>
          <w:sz w:val="21"/>
          <w:szCs w:val="21"/>
        </w:rPr>
        <w:tab/>
        <w:t>Describe your greatest</w:t>
      </w:r>
      <w:r w:rsidR="0032520D">
        <w:rPr>
          <w:rFonts w:ascii="Arial" w:hAnsi="Arial"/>
          <w:sz w:val="21"/>
          <w:szCs w:val="21"/>
        </w:rPr>
        <w:t xml:space="preserve"> strengths in your current role</w:t>
      </w:r>
      <w:r w:rsidRPr="0099402B">
        <w:rPr>
          <w:rFonts w:ascii="Arial" w:hAnsi="Arial"/>
          <w:sz w:val="21"/>
          <w:szCs w:val="21"/>
        </w:rPr>
        <w:t>:</w:t>
      </w:r>
    </w:p>
    <w:p w14:paraId="48C56DAF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590DBCD2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7F11B3DB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652DC427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27CB0614" w14:textId="77777777" w:rsidR="0099402B" w:rsidRPr="0099402B" w:rsidRDefault="0099402B" w:rsidP="0099402B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  <w:r w:rsidRPr="0099402B">
        <w:rPr>
          <w:rFonts w:ascii="Arial" w:hAnsi="Arial"/>
          <w:sz w:val="21"/>
          <w:szCs w:val="21"/>
        </w:rPr>
        <w:t>5.</w:t>
      </w:r>
      <w:r w:rsidRPr="0099402B">
        <w:rPr>
          <w:rFonts w:ascii="Arial" w:hAnsi="Arial"/>
          <w:sz w:val="21"/>
          <w:szCs w:val="21"/>
        </w:rPr>
        <w:tab/>
      </w:r>
      <w:r w:rsidR="00B70504">
        <w:rPr>
          <w:rFonts w:ascii="Arial" w:hAnsi="Arial"/>
          <w:sz w:val="21"/>
          <w:szCs w:val="21"/>
        </w:rPr>
        <w:t>What is your long term</w:t>
      </w:r>
      <w:r w:rsidR="0032520D" w:rsidRPr="0099402B">
        <w:rPr>
          <w:rFonts w:ascii="Arial" w:hAnsi="Arial"/>
          <w:sz w:val="21"/>
          <w:szCs w:val="21"/>
        </w:rPr>
        <w:t xml:space="preserve"> career goal?</w:t>
      </w:r>
    </w:p>
    <w:p w14:paraId="32B4F50C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6329A7A5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5011606C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45ACF643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177038D1" w14:textId="77777777" w:rsidR="0099402B" w:rsidRPr="0099402B" w:rsidRDefault="0099402B" w:rsidP="0099402B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  <w:r w:rsidRPr="0099402B">
        <w:rPr>
          <w:rFonts w:ascii="Arial" w:hAnsi="Arial"/>
          <w:sz w:val="21"/>
          <w:szCs w:val="21"/>
        </w:rPr>
        <w:t>6.</w:t>
      </w:r>
      <w:r w:rsidRPr="0099402B">
        <w:rPr>
          <w:rFonts w:ascii="Arial" w:hAnsi="Arial"/>
          <w:sz w:val="21"/>
          <w:szCs w:val="21"/>
        </w:rPr>
        <w:tab/>
      </w:r>
      <w:r w:rsidR="0032520D">
        <w:rPr>
          <w:rFonts w:ascii="Arial" w:hAnsi="Arial"/>
          <w:sz w:val="21"/>
          <w:szCs w:val="21"/>
        </w:rPr>
        <w:t xml:space="preserve">What key </w:t>
      </w:r>
      <w:r w:rsidR="00B70504">
        <w:rPr>
          <w:rFonts w:ascii="Arial" w:hAnsi="Arial"/>
          <w:sz w:val="21"/>
          <w:szCs w:val="21"/>
        </w:rPr>
        <w:t xml:space="preserve">development </w:t>
      </w:r>
      <w:r w:rsidR="0032520D">
        <w:rPr>
          <w:rFonts w:ascii="Arial" w:hAnsi="Arial"/>
          <w:sz w:val="21"/>
          <w:szCs w:val="21"/>
        </w:rPr>
        <w:t>are</w:t>
      </w:r>
      <w:r w:rsidR="00B70504">
        <w:rPr>
          <w:rFonts w:ascii="Arial" w:hAnsi="Arial"/>
          <w:sz w:val="21"/>
          <w:szCs w:val="21"/>
        </w:rPr>
        <w:t xml:space="preserve">as do you need to focus on now, to prepare you to achieve your </w:t>
      </w:r>
      <w:r w:rsidR="0032520D">
        <w:rPr>
          <w:rFonts w:ascii="Arial" w:hAnsi="Arial"/>
          <w:sz w:val="21"/>
          <w:szCs w:val="21"/>
        </w:rPr>
        <w:t>career goal(s)?</w:t>
      </w:r>
    </w:p>
    <w:p w14:paraId="4740608C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0BC4C4A9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16B94D28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5DD1AF20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50385649" w14:textId="77777777" w:rsidR="0099402B" w:rsidRPr="0099402B" w:rsidRDefault="0099402B" w:rsidP="0099402B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  <w:r w:rsidRPr="0099402B">
        <w:rPr>
          <w:rFonts w:ascii="Arial" w:hAnsi="Arial"/>
          <w:sz w:val="21"/>
          <w:szCs w:val="21"/>
        </w:rPr>
        <w:t>7.</w:t>
      </w:r>
      <w:r w:rsidRPr="0099402B">
        <w:rPr>
          <w:rFonts w:ascii="Arial" w:hAnsi="Arial"/>
          <w:sz w:val="21"/>
          <w:szCs w:val="21"/>
        </w:rPr>
        <w:tab/>
      </w:r>
      <w:r w:rsidR="00B70504">
        <w:rPr>
          <w:rFonts w:ascii="Arial" w:hAnsi="Arial"/>
          <w:sz w:val="21"/>
          <w:szCs w:val="21"/>
        </w:rPr>
        <w:t xml:space="preserve">How will you contribute to the growth and development of the other </w:t>
      </w:r>
      <w:r w:rsidR="00926AAB">
        <w:rPr>
          <w:rFonts w:ascii="Arial" w:hAnsi="Arial"/>
          <w:sz w:val="21"/>
          <w:szCs w:val="21"/>
        </w:rPr>
        <w:t>IMpower</w:t>
      </w:r>
      <w:r w:rsidR="00B70504">
        <w:rPr>
          <w:rFonts w:ascii="Arial" w:hAnsi="Arial"/>
          <w:sz w:val="21"/>
          <w:szCs w:val="21"/>
        </w:rPr>
        <w:t xml:space="preserve"> participants</w:t>
      </w:r>
      <w:r w:rsidR="0032520D">
        <w:rPr>
          <w:rFonts w:ascii="Arial" w:hAnsi="Arial"/>
          <w:sz w:val="21"/>
          <w:szCs w:val="21"/>
        </w:rPr>
        <w:t>?</w:t>
      </w:r>
    </w:p>
    <w:p w14:paraId="1C530B6F" w14:textId="77777777" w:rsidR="0099402B" w:rsidRPr="0099402B" w:rsidRDefault="0099402B" w:rsidP="0099402B">
      <w:pPr>
        <w:tabs>
          <w:tab w:val="left" w:pos="504"/>
        </w:tabs>
        <w:ind w:left="504" w:hanging="504"/>
        <w:rPr>
          <w:rFonts w:ascii="Arial" w:hAnsi="Arial"/>
          <w:sz w:val="21"/>
          <w:szCs w:val="21"/>
        </w:rPr>
      </w:pPr>
    </w:p>
    <w:p w14:paraId="38EA5DCB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p w14:paraId="121CFEA1" w14:textId="77777777" w:rsidR="0099402B" w:rsidRPr="0099402B" w:rsidRDefault="0099402B" w:rsidP="0099402B">
      <w:pPr>
        <w:ind w:left="504"/>
        <w:rPr>
          <w:rFonts w:ascii="Arial" w:hAnsi="Arial"/>
          <w:sz w:val="21"/>
          <w:szCs w:val="21"/>
        </w:rPr>
      </w:pPr>
    </w:p>
    <w:sectPr w:rsidR="0099402B" w:rsidRPr="0099402B" w:rsidSect="00B26F8B">
      <w:footerReference w:type="default" r:id="rId7"/>
      <w:headerReference w:type="first" r:id="rId8"/>
      <w:footerReference w:type="first" r:id="rId9"/>
      <w:pgSz w:w="12240" w:h="15840"/>
      <w:pgMar w:top="792" w:right="1800" w:bottom="792" w:left="180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3F088" w14:textId="77777777" w:rsidR="001661CE" w:rsidRDefault="001661CE" w:rsidP="00FB657B">
      <w:r>
        <w:separator/>
      </w:r>
    </w:p>
  </w:endnote>
  <w:endnote w:type="continuationSeparator" w:id="0">
    <w:p w14:paraId="6B6EA433" w14:textId="77777777" w:rsidR="001661CE" w:rsidRDefault="001661CE" w:rsidP="00F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43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600"/>
      <w:gridCol w:w="1843"/>
      <w:gridCol w:w="3600"/>
    </w:tblGrid>
    <w:tr w:rsidR="00032CAD" w14:paraId="133C1582" w14:textId="77777777" w:rsidTr="008C73C0">
      <w:trPr>
        <w:cantSplit/>
        <w:trHeight w:val="640"/>
        <w:jc w:val="center"/>
      </w:trPr>
      <w:tc>
        <w:tcPr>
          <w:tcW w:w="3600" w:type="dxa"/>
          <w:vAlign w:val="center"/>
        </w:tcPr>
        <w:p w14:paraId="680862A7" w14:textId="77777777" w:rsidR="00032CAD" w:rsidRDefault="00926AAB">
          <w:r>
            <w:rPr>
              <w:rFonts w:ascii="Arial" w:hAnsi="Arial" w:cs="Arial"/>
              <w:sz w:val="18"/>
            </w:rPr>
            <w:t>IMpower</w:t>
          </w:r>
          <w:r w:rsidR="005D34AE">
            <w:rPr>
              <w:rFonts w:ascii="Arial" w:hAnsi="Arial" w:cs="Arial"/>
              <w:sz w:val="18"/>
            </w:rPr>
            <w:t xml:space="preserve"> Participant Questionnaire</w:t>
          </w:r>
        </w:p>
        <w:p w14:paraId="24BD9A0E" w14:textId="77777777" w:rsidR="00032CAD" w:rsidRDefault="00902863" w:rsidP="008C73C0">
          <w:pPr>
            <w:spacing w:before="120"/>
          </w:pPr>
          <w:r>
            <w:rPr>
              <w:rFonts w:ascii="Arial" w:hAnsi="Arial"/>
              <w:sz w:val="14"/>
            </w:rPr>
            <w:t>©</w:t>
          </w:r>
          <w:r w:rsidR="00905D94">
            <w:rPr>
              <w:rFonts w:ascii="Arial" w:hAnsi="Arial"/>
              <w:sz w:val="14"/>
            </w:rPr>
            <w:t>2016</w:t>
          </w:r>
          <w:r w:rsidR="00032CAD">
            <w:rPr>
              <w:rFonts w:ascii="Arial" w:hAnsi="Arial"/>
              <w:sz w:val="14"/>
            </w:rPr>
            <w:t xml:space="preserve"> WOMEN Unlimited, Inc.  All Rights Reserved.</w:t>
          </w:r>
        </w:p>
      </w:tc>
      <w:tc>
        <w:tcPr>
          <w:tcW w:w="1843" w:type="dxa"/>
          <w:vAlign w:val="center"/>
        </w:tcPr>
        <w:p w14:paraId="18CBC874" w14:textId="77777777" w:rsidR="00032CAD" w:rsidRPr="00032CAD" w:rsidRDefault="00032CA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t>-</w:t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8C73C0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Pr="00032CAD">
            <w:rPr>
              <w:rStyle w:val="PageNumber"/>
              <w:rFonts w:ascii="Arial" w:hAnsi="Arial" w:cs="Arial"/>
              <w:sz w:val="22"/>
              <w:szCs w:val="22"/>
            </w:rPr>
            <w:t>-</w:t>
          </w:r>
        </w:p>
      </w:tc>
      <w:tc>
        <w:tcPr>
          <w:tcW w:w="3600" w:type="dxa"/>
          <w:vAlign w:val="center"/>
        </w:tcPr>
        <w:p w14:paraId="5CD5DAE9" w14:textId="55D8CC63" w:rsidR="00032CAD" w:rsidRDefault="00AA59C2">
          <w:pPr>
            <w:ind w:left="720" w:hanging="720"/>
            <w:jc w:val="right"/>
          </w:pPr>
          <w:r>
            <w:rPr>
              <w:noProof/>
            </w:rPr>
            <w:drawing>
              <wp:inline distT="0" distB="0" distL="0" distR="0" wp14:anchorId="0D2D1832" wp14:editId="53FE1783">
                <wp:extent cx="1371600" cy="3695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11CF2F" w14:textId="77777777" w:rsidR="00FB657B" w:rsidRDefault="00FB657B">
    <w:pPr>
      <w:pStyle w:val="Footer"/>
      <w:spacing w:line="20" w:lineRule="auto"/>
      <w:rPr>
        <w:sz w:val="2"/>
      </w:rPr>
    </w:pPr>
    <w:r>
      <w:rPr>
        <w:sz w:val="2"/>
      </w:rPr>
      <w:tab/>
    </w:r>
    <w:r>
      <w:rPr>
        <w:sz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E15D" w14:textId="7C0D00A9" w:rsidR="00032CAD" w:rsidRDefault="00902863" w:rsidP="00032CAD">
    <w:pPr>
      <w:spacing w:before="120"/>
    </w:pPr>
    <w:r>
      <w:rPr>
        <w:rFonts w:ascii="Arial" w:hAnsi="Arial"/>
        <w:sz w:val="14"/>
      </w:rPr>
      <w:t>©</w:t>
    </w:r>
    <w:r w:rsidR="00905D94">
      <w:rPr>
        <w:rFonts w:ascii="Arial" w:hAnsi="Arial"/>
        <w:sz w:val="14"/>
      </w:rPr>
      <w:t>20</w:t>
    </w:r>
    <w:r w:rsidR="00F836A4">
      <w:rPr>
        <w:rFonts w:ascii="Arial" w:hAnsi="Arial"/>
        <w:sz w:val="14"/>
      </w:rPr>
      <w:t>21</w:t>
    </w:r>
    <w:r w:rsidR="00032CAD">
      <w:rPr>
        <w:rFonts w:ascii="Arial" w:hAnsi="Arial"/>
        <w:sz w:val="14"/>
      </w:rPr>
      <w:t xml:space="preserve"> WOMEN Unlimited, Inc.  All Rights Reserved.</w:t>
    </w:r>
  </w:p>
  <w:p w14:paraId="6D5E96BB" w14:textId="77777777" w:rsidR="00FB657B" w:rsidRDefault="00FB657B">
    <w:pPr>
      <w:pStyle w:val="Footer"/>
      <w:spacing w:line="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0A1A" w14:textId="77777777" w:rsidR="001661CE" w:rsidRDefault="001661CE" w:rsidP="00FB657B">
      <w:r>
        <w:separator/>
      </w:r>
    </w:p>
  </w:footnote>
  <w:footnote w:type="continuationSeparator" w:id="0">
    <w:p w14:paraId="159210D7" w14:textId="77777777" w:rsidR="001661CE" w:rsidRDefault="001661CE" w:rsidP="00F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79FF8" w14:textId="64131466" w:rsidR="00CD3679" w:rsidRDefault="00AA59C2" w:rsidP="008C73C0">
    <w:pPr>
      <w:pStyle w:val="Header"/>
      <w:spacing w:after="360"/>
      <w:jc w:val="center"/>
    </w:pPr>
    <w:r>
      <w:rPr>
        <w:noProof/>
      </w:rPr>
      <w:drawing>
        <wp:inline distT="0" distB="0" distL="0" distR="0" wp14:anchorId="1605E18D" wp14:editId="612503E3">
          <wp:extent cx="2514600" cy="515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EFCF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0"/>
    <w:rsid w:val="00032CAD"/>
    <w:rsid w:val="000656C3"/>
    <w:rsid w:val="000F088D"/>
    <w:rsid w:val="000F798E"/>
    <w:rsid w:val="001661CE"/>
    <w:rsid w:val="00173D45"/>
    <w:rsid w:val="001D0A43"/>
    <w:rsid w:val="00260430"/>
    <w:rsid w:val="002A4876"/>
    <w:rsid w:val="002F4AD3"/>
    <w:rsid w:val="0032520D"/>
    <w:rsid w:val="003264DB"/>
    <w:rsid w:val="00353E12"/>
    <w:rsid w:val="00385435"/>
    <w:rsid w:val="003E7C00"/>
    <w:rsid w:val="004448A1"/>
    <w:rsid w:val="00460FDA"/>
    <w:rsid w:val="00496E04"/>
    <w:rsid w:val="004B66F1"/>
    <w:rsid w:val="00527C52"/>
    <w:rsid w:val="005D1B54"/>
    <w:rsid w:val="005D34AE"/>
    <w:rsid w:val="00692873"/>
    <w:rsid w:val="006D445E"/>
    <w:rsid w:val="00733571"/>
    <w:rsid w:val="008C73C0"/>
    <w:rsid w:val="00902863"/>
    <w:rsid w:val="00905D94"/>
    <w:rsid w:val="00926AAB"/>
    <w:rsid w:val="0097003E"/>
    <w:rsid w:val="0099402B"/>
    <w:rsid w:val="00A34184"/>
    <w:rsid w:val="00A51D37"/>
    <w:rsid w:val="00A57D00"/>
    <w:rsid w:val="00AA59C2"/>
    <w:rsid w:val="00B1355C"/>
    <w:rsid w:val="00B26F8B"/>
    <w:rsid w:val="00B676A0"/>
    <w:rsid w:val="00B70504"/>
    <w:rsid w:val="00BF725E"/>
    <w:rsid w:val="00C14A96"/>
    <w:rsid w:val="00C91BF2"/>
    <w:rsid w:val="00CD3679"/>
    <w:rsid w:val="00DC25BB"/>
    <w:rsid w:val="00DE676C"/>
    <w:rsid w:val="00EE1A96"/>
    <w:rsid w:val="00EE2FD4"/>
    <w:rsid w:val="00F234CA"/>
    <w:rsid w:val="00F31690"/>
    <w:rsid w:val="00F3557A"/>
    <w:rsid w:val="00F836A4"/>
    <w:rsid w:val="00FB657B"/>
    <w:rsid w:val="00FF703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E6672"/>
  <w14:defaultImageDpi w14:val="300"/>
  <w15:chartTrackingRefBased/>
  <w15:docId w15:val="{71593276-895A-4F57-97D1-6BAD12F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02B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D3679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%20Hollinrake\Application%20Data\Microsoft\Templates\WS%20Doc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 Docs Template.dot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Impower: Participant Questionnaire</vt:lpstr>
    </vt:vector>
  </TitlesOfParts>
  <Company>WU</Company>
  <LinksUpToDate>false</LinksUpToDate>
  <CharactersWithSpaces>737</CharactersWithSpaces>
  <SharedDoc>false</SharedDoc>
  <HLinks>
    <vt:vector size="12" baseType="variant">
      <vt:variant>
        <vt:i4>6029375</vt:i4>
      </vt:variant>
      <vt:variant>
        <vt:i4>2895</vt:i4>
      </vt:variant>
      <vt:variant>
        <vt:i4>1026</vt:i4>
      </vt:variant>
      <vt:variant>
        <vt:i4>1</vt:i4>
      </vt:variant>
      <vt:variant>
        <vt:lpwstr>greyscale_wu_logo_version_a</vt:lpwstr>
      </vt:variant>
      <vt:variant>
        <vt:lpwstr/>
      </vt:variant>
      <vt:variant>
        <vt:i4>6029372</vt:i4>
      </vt:variant>
      <vt:variant>
        <vt:i4>2902</vt:i4>
      </vt:variant>
      <vt:variant>
        <vt:i4>1025</vt:i4>
      </vt:variant>
      <vt:variant>
        <vt:i4>1</vt:i4>
      </vt:variant>
      <vt:variant>
        <vt:lpwstr>greyscale_wu_logo_version_b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Impower: Participant Questionnaire</dc:title>
  <dc:subject/>
  <dc:creator>WUI</dc:creator>
  <cp:keywords/>
  <cp:lastModifiedBy>Debra Hollinrake</cp:lastModifiedBy>
  <cp:revision>2</cp:revision>
  <cp:lastPrinted>2015-03-06T19:59:00Z</cp:lastPrinted>
  <dcterms:created xsi:type="dcterms:W3CDTF">2021-02-16T01:29:00Z</dcterms:created>
  <dcterms:modified xsi:type="dcterms:W3CDTF">2021-02-16T01:29:00Z</dcterms:modified>
  <cp:contentStatus>updated 12/28/15</cp:contentStatus>
</cp:coreProperties>
</file>