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001D" w14:textId="77777777" w:rsidR="007255DB" w:rsidRPr="007255DB" w:rsidRDefault="007255DB" w:rsidP="007255DB">
      <w:pPr>
        <w:spacing w:before="120"/>
        <w:jc w:val="center"/>
        <w:rPr>
          <w:rFonts w:ascii="Arial" w:hAnsi="Arial"/>
          <w:b/>
          <w:sz w:val="32"/>
          <w:szCs w:val="32"/>
        </w:rPr>
      </w:pPr>
      <w:r w:rsidRPr="007255DB">
        <w:rPr>
          <w:rFonts w:ascii="Arial" w:hAnsi="Arial"/>
          <w:b/>
          <w:sz w:val="32"/>
          <w:szCs w:val="32"/>
        </w:rPr>
        <w:t>WOMEN Unlimited, Inc.</w:t>
      </w:r>
    </w:p>
    <w:p w14:paraId="28962E68" w14:textId="77777777" w:rsidR="007255DB" w:rsidRPr="00783129" w:rsidRDefault="00520604" w:rsidP="007255DB">
      <w:pPr>
        <w:pStyle w:val="Heading1"/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IMpower</w:t>
      </w:r>
      <w:r w:rsidR="007255DB" w:rsidRPr="007255DB">
        <w:rPr>
          <w:rFonts w:ascii="Arial" w:hAnsi="Arial"/>
          <w:sz w:val="32"/>
          <w:szCs w:val="32"/>
        </w:rPr>
        <w:t>:  Mana</w:t>
      </w:r>
      <w:r w:rsidR="007255DB" w:rsidRPr="00783129">
        <w:rPr>
          <w:rFonts w:ascii="Arial" w:hAnsi="Arial" w:cs="Arial"/>
          <w:sz w:val="32"/>
          <w:szCs w:val="32"/>
        </w:rPr>
        <w:t>ger Questionnaire</w:t>
      </w:r>
    </w:p>
    <w:p w14:paraId="247F0567" w14:textId="77777777" w:rsidR="007255DB" w:rsidRPr="00783129" w:rsidRDefault="007255DB" w:rsidP="007255DB">
      <w:pPr>
        <w:rPr>
          <w:rFonts w:ascii="Arial" w:hAnsi="Arial" w:cs="Arial"/>
          <w:szCs w:val="24"/>
        </w:rPr>
      </w:pPr>
    </w:p>
    <w:p w14:paraId="37FF0E0B" w14:textId="77777777" w:rsidR="007255DB" w:rsidRDefault="007255DB" w:rsidP="007255DB">
      <w:pPr>
        <w:rPr>
          <w:rFonts w:ascii="Arial" w:hAnsi="Arial"/>
          <w:szCs w:val="24"/>
        </w:rPr>
      </w:pP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664"/>
        <w:gridCol w:w="288"/>
        <w:gridCol w:w="2076"/>
        <w:gridCol w:w="2532"/>
      </w:tblGrid>
      <w:tr w:rsidR="007255DB" w:rsidRPr="007255DB" w14:paraId="4725DF84" w14:textId="77777777">
        <w:trPr>
          <w:jc w:val="center"/>
        </w:trPr>
        <w:tc>
          <w:tcPr>
            <w:tcW w:w="2160" w:type="dxa"/>
          </w:tcPr>
          <w:p w14:paraId="4ECA9CBA" w14:textId="77777777" w:rsidR="007255DB" w:rsidRPr="007255DB" w:rsidRDefault="007255DB" w:rsidP="007255DB">
            <w:pPr>
              <w:pStyle w:val="Header"/>
              <w:tabs>
                <w:tab w:val="clear" w:pos="4320"/>
                <w:tab w:val="clear" w:pos="8640"/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  <w:r w:rsidRPr="007255DB">
              <w:rPr>
                <w:rFonts w:ascii="Arial" w:hAnsi="Arial"/>
                <w:sz w:val="22"/>
                <w:szCs w:val="22"/>
              </w:rPr>
              <w:br w:type="page"/>
              <w:t>Participant’s Name: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14:paraId="4DEB7884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</w:tcPr>
          <w:p w14:paraId="5D7B3DD6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5C002B6F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  <w:r w:rsidRPr="007255DB">
              <w:rPr>
                <w:rFonts w:ascii="Arial" w:hAnsi="Arial"/>
                <w:sz w:val="22"/>
                <w:szCs w:val="22"/>
              </w:rPr>
              <w:t>Manager's Name:</w:t>
            </w:r>
          </w:p>
        </w:tc>
        <w:tc>
          <w:tcPr>
            <w:tcW w:w="2532" w:type="dxa"/>
            <w:tcBorders>
              <w:bottom w:val="single" w:sz="6" w:space="0" w:color="auto"/>
            </w:tcBorders>
          </w:tcPr>
          <w:p w14:paraId="0D8F225C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255DB" w:rsidRPr="007255DB" w14:paraId="0336A05D" w14:textId="77777777">
        <w:trPr>
          <w:jc w:val="center"/>
        </w:trPr>
        <w:tc>
          <w:tcPr>
            <w:tcW w:w="2160" w:type="dxa"/>
          </w:tcPr>
          <w:p w14:paraId="12FC985B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  <w:r w:rsidRPr="007255DB">
              <w:rPr>
                <w:rFonts w:ascii="Arial" w:hAnsi="Arial"/>
                <w:sz w:val="22"/>
                <w:szCs w:val="22"/>
              </w:rPr>
              <w:t>Company:</w:t>
            </w:r>
          </w:p>
        </w:tc>
        <w:tc>
          <w:tcPr>
            <w:tcW w:w="2664" w:type="dxa"/>
            <w:tcBorders>
              <w:top w:val="single" w:sz="6" w:space="0" w:color="auto"/>
            </w:tcBorders>
          </w:tcPr>
          <w:p w14:paraId="7F6DA6E2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</w:tcPr>
          <w:p w14:paraId="2CA82569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49B009FB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  <w:r w:rsidRPr="007255DB"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</w:tcPr>
          <w:p w14:paraId="017BBE0D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255DB" w:rsidRPr="007255DB" w14:paraId="5256CDD0" w14:textId="77777777">
        <w:trPr>
          <w:jc w:val="center"/>
        </w:trPr>
        <w:tc>
          <w:tcPr>
            <w:tcW w:w="2160" w:type="dxa"/>
          </w:tcPr>
          <w:p w14:paraId="61B2C6A2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</w:tcBorders>
          </w:tcPr>
          <w:p w14:paraId="227B18B1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</w:tcPr>
          <w:p w14:paraId="676F15BD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2BA1F2E4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  <w:r w:rsidRPr="007255DB">
              <w:rPr>
                <w:rFonts w:ascii="Arial" w:hAnsi="Arial"/>
                <w:sz w:val="22"/>
                <w:szCs w:val="22"/>
              </w:rPr>
              <w:t>Telephone #: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</w:tcPr>
          <w:p w14:paraId="7EEFD8A2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255DB" w:rsidRPr="007255DB" w14:paraId="52C4EF0A" w14:textId="77777777">
        <w:trPr>
          <w:jc w:val="center"/>
        </w:trPr>
        <w:tc>
          <w:tcPr>
            <w:tcW w:w="2160" w:type="dxa"/>
          </w:tcPr>
          <w:p w14:paraId="67229447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349F6154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</w:tcPr>
          <w:p w14:paraId="61659ED1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6" w:type="dxa"/>
          </w:tcPr>
          <w:p w14:paraId="128AA6D3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  <w:r w:rsidRPr="007255DB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</w:tcPr>
          <w:p w14:paraId="6C2E9988" w14:textId="77777777" w:rsidR="007255DB" w:rsidRPr="007255DB" w:rsidRDefault="007255DB" w:rsidP="007255DB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133D8E" w14:textId="77777777" w:rsidR="007255DB" w:rsidRDefault="007255DB" w:rsidP="007255DB">
      <w:pPr>
        <w:rPr>
          <w:rFonts w:ascii="Arial" w:hAnsi="Arial"/>
          <w:szCs w:val="24"/>
        </w:rPr>
      </w:pPr>
    </w:p>
    <w:p w14:paraId="452D5225" w14:textId="77777777" w:rsidR="007255DB" w:rsidRPr="007255DB" w:rsidRDefault="007255DB" w:rsidP="007255DB">
      <w:pPr>
        <w:rPr>
          <w:rFonts w:ascii="Arial" w:hAnsi="Arial"/>
          <w:szCs w:val="24"/>
        </w:rPr>
      </w:pPr>
    </w:p>
    <w:p w14:paraId="76B51BF2" w14:textId="77777777" w:rsidR="007255DB" w:rsidRPr="007255DB" w:rsidRDefault="007255DB" w:rsidP="007255DB">
      <w:pPr>
        <w:tabs>
          <w:tab w:val="left" w:pos="504"/>
        </w:tabs>
        <w:ind w:left="504" w:hanging="504"/>
        <w:rPr>
          <w:rFonts w:ascii="Arial" w:hAnsi="Arial"/>
          <w:szCs w:val="24"/>
        </w:rPr>
      </w:pPr>
      <w:r w:rsidRPr="007255DB">
        <w:rPr>
          <w:rFonts w:ascii="Arial" w:hAnsi="Arial"/>
          <w:szCs w:val="24"/>
        </w:rPr>
        <w:t>1.</w:t>
      </w:r>
      <w:r w:rsidRPr="007255DB">
        <w:rPr>
          <w:rFonts w:ascii="Arial" w:hAnsi="Arial"/>
          <w:szCs w:val="24"/>
        </w:rPr>
        <w:tab/>
        <w:t xml:space="preserve">Describe the program participant's </w:t>
      </w:r>
      <w:r w:rsidR="003062C8">
        <w:rPr>
          <w:rFonts w:ascii="Arial" w:hAnsi="Arial"/>
          <w:szCs w:val="24"/>
        </w:rPr>
        <w:t xml:space="preserve">2 - 3 </w:t>
      </w:r>
      <w:r w:rsidRPr="007255DB">
        <w:rPr>
          <w:rFonts w:ascii="Arial" w:hAnsi="Arial"/>
          <w:szCs w:val="24"/>
        </w:rPr>
        <w:t>greatest strengths:</w:t>
      </w:r>
    </w:p>
    <w:p w14:paraId="1CFE1032" w14:textId="77777777" w:rsidR="007255DB" w:rsidRPr="007255DB" w:rsidRDefault="007255DB" w:rsidP="007255DB">
      <w:pPr>
        <w:pStyle w:val="Header"/>
        <w:tabs>
          <w:tab w:val="clear" w:pos="4320"/>
          <w:tab w:val="clear" w:pos="8640"/>
        </w:tabs>
        <w:ind w:left="504"/>
        <w:rPr>
          <w:rFonts w:ascii="Arial" w:hAnsi="Arial"/>
          <w:szCs w:val="24"/>
        </w:rPr>
      </w:pPr>
    </w:p>
    <w:p w14:paraId="59C01C9D" w14:textId="77777777" w:rsidR="007255DB" w:rsidRDefault="007255DB" w:rsidP="007255DB">
      <w:pPr>
        <w:ind w:left="504"/>
        <w:rPr>
          <w:rFonts w:ascii="Arial" w:hAnsi="Arial"/>
          <w:szCs w:val="24"/>
        </w:rPr>
      </w:pPr>
    </w:p>
    <w:p w14:paraId="3A1693B1" w14:textId="77777777" w:rsidR="007255DB" w:rsidRDefault="007255DB" w:rsidP="007255DB">
      <w:pPr>
        <w:ind w:left="504"/>
        <w:rPr>
          <w:rFonts w:ascii="Arial" w:hAnsi="Arial"/>
          <w:szCs w:val="24"/>
        </w:rPr>
      </w:pPr>
    </w:p>
    <w:p w14:paraId="0F2CD348" w14:textId="77777777" w:rsidR="007255DB" w:rsidRDefault="007255DB" w:rsidP="007255DB">
      <w:pPr>
        <w:ind w:left="504"/>
        <w:rPr>
          <w:rFonts w:ascii="Arial" w:hAnsi="Arial"/>
          <w:szCs w:val="24"/>
        </w:rPr>
      </w:pPr>
    </w:p>
    <w:p w14:paraId="45B22CCD" w14:textId="77777777" w:rsidR="007255DB" w:rsidRPr="007255DB" w:rsidRDefault="007255DB" w:rsidP="007255DB">
      <w:pPr>
        <w:ind w:left="504"/>
        <w:rPr>
          <w:rFonts w:ascii="Arial" w:hAnsi="Arial"/>
          <w:szCs w:val="24"/>
        </w:rPr>
      </w:pPr>
    </w:p>
    <w:p w14:paraId="5F6D7E6D" w14:textId="77777777" w:rsidR="007255DB" w:rsidRPr="007255DB" w:rsidRDefault="007255DB" w:rsidP="007255DB">
      <w:pPr>
        <w:ind w:left="504"/>
        <w:rPr>
          <w:rFonts w:ascii="Arial" w:hAnsi="Arial"/>
          <w:szCs w:val="24"/>
        </w:rPr>
      </w:pPr>
    </w:p>
    <w:p w14:paraId="06980028" w14:textId="77777777" w:rsidR="007255DB" w:rsidRPr="007255DB" w:rsidRDefault="007255DB" w:rsidP="007255DB">
      <w:pPr>
        <w:tabs>
          <w:tab w:val="left" w:pos="504"/>
        </w:tabs>
        <w:spacing w:before="120"/>
        <w:ind w:left="504" w:hanging="504"/>
        <w:rPr>
          <w:rFonts w:ascii="Arial" w:hAnsi="Arial"/>
          <w:szCs w:val="24"/>
        </w:rPr>
      </w:pPr>
      <w:r w:rsidRPr="007255DB">
        <w:rPr>
          <w:rFonts w:ascii="Arial" w:hAnsi="Arial"/>
          <w:szCs w:val="24"/>
        </w:rPr>
        <w:t>2.</w:t>
      </w:r>
      <w:r w:rsidRPr="007255DB">
        <w:rPr>
          <w:rFonts w:ascii="Arial" w:hAnsi="Arial"/>
          <w:szCs w:val="24"/>
        </w:rPr>
        <w:tab/>
        <w:t xml:space="preserve">Describe the program participant's </w:t>
      </w:r>
      <w:r w:rsidR="003062C8">
        <w:rPr>
          <w:rFonts w:ascii="Arial" w:hAnsi="Arial"/>
          <w:szCs w:val="24"/>
        </w:rPr>
        <w:t xml:space="preserve"> 2 - 3 key development areas</w:t>
      </w:r>
      <w:r w:rsidRPr="007255DB">
        <w:rPr>
          <w:rFonts w:ascii="Arial" w:hAnsi="Arial"/>
          <w:szCs w:val="24"/>
        </w:rPr>
        <w:t xml:space="preserve"> (in the context of </w:t>
      </w:r>
      <w:r w:rsidR="003062C8">
        <w:rPr>
          <w:rFonts w:ascii="Arial" w:hAnsi="Arial"/>
          <w:szCs w:val="24"/>
        </w:rPr>
        <w:t>career growth vs. current job function</w:t>
      </w:r>
      <w:r w:rsidRPr="007255DB">
        <w:rPr>
          <w:rFonts w:ascii="Arial" w:hAnsi="Arial"/>
          <w:szCs w:val="24"/>
        </w:rPr>
        <w:t>):</w:t>
      </w:r>
    </w:p>
    <w:p w14:paraId="104AA8DE" w14:textId="77777777" w:rsidR="007255DB" w:rsidRDefault="007255DB" w:rsidP="007255DB">
      <w:pPr>
        <w:pStyle w:val="Header"/>
        <w:tabs>
          <w:tab w:val="clear" w:pos="4320"/>
          <w:tab w:val="clear" w:pos="8640"/>
        </w:tabs>
        <w:ind w:left="504"/>
        <w:rPr>
          <w:rFonts w:ascii="Arial" w:hAnsi="Arial"/>
          <w:szCs w:val="24"/>
        </w:rPr>
      </w:pPr>
    </w:p>
    <w:p w14:paraId="1B3D182E" w14:textId="77777777" w:rsidR="007255DB" w:rsidRDefault="007255DB" w:rsidP="007255DB">
      <w:pPr>
        <w:pStyle w:val="Header"/>
        <w:tabs>
          <w:tab w:val="clear" w:pos="4320"/>
          <w:tab w:val="clear" w:pos="8640"/>
        </w:tabs>
        <w:ind w:left="504"/>
        <w:rPr>
          <w:rFonts w:ascii="Arial" w:hAnsi="Arial"/>
          <w:szCs w:val="24"/>
        </w:rPr>
      </w:pPr>
    </w:p>
    <w:p w14:paraId="11D553C9" w14:textId="77777777" w:rsidR="007255DB" w:rsidRPr="007255DB" w:rsidRDefault="007255DB" w:rsidP="007255DB">
      <w:pPr>
        <w:pStyle w:val="Header"/>
        <w:tabs>
          <w:tab w:val="clear" w:pos="4320"/>
          <w:tab w:val="clear" w:pos="8640"/>
        </w:tabs>
        <w:ind w:left="504"/>
        <w:rPr>
          <w:rFonts w:ascii="Arial" w:hAnsi="Arial"/>
          <w:szCs w:val="24"/>
        </w:rPr>
      </w:pPr>
    </w:p>
    <w:p w14:paraId="3FFC0CE7" w14:textId="77777777" w:rsidR="007255DB" w:rsidRDefault="007255DB" w:rsidP="007255DB">
      <w:pPr>
        <w:ind w:left="504"/>
        <w:rPr>
          <w:rFonts w:ascii="Arial" w:hAnsi="Arial"/>
          <w:szCs w:val="24"/>
        </w:rPr>
      </w:pPr>
    </w:p>
    <w:p w14:paraId="4387CD50" w14:textId="77777777" w:rsidR="007255DB" w:rsidRPr="007255DB" w:rsidRDefault="007255DB" w:rsidP="007255DB">
      <w:pPr>
        <w:ind w:left="504"/>
        <w:rPr>
          <w:rFonts w:ascii="Arial" w:hAnsi="Arial"/>
          <w:szCs w:val="24"/>
        </w:rPr>
      </w:pPr>
    </w:p>
    <w:p w14:paraId="4BDC5645" w14:textId="77777777" w:rsidR="007255DB" w:rsidRPr="007255DB" w:rsidRDefault="007255DB" w:rsidP="007255DB">
      <w:pPr>
        <w:ind w:left="504"/>
        <w:rPr>
          <w:rFonts w:ascii="Arial" w:hAnsi="Arial"/>
          <w:szCs w:val="24"/>
        </w:rPr>
      </w:pPr>
    </w:p>
    <w:p w14:paraId="5EE67798" w14:textId="77777777" w:rsidR="007255DB" w:rsidRPr="007255DB" w:rsidRDefault="003062C8" w:rsidP="007255DB">
      <w:pPr>
        <w:tabs>
          <w:tab w:val="left" w:pos="504"/>
        </w:tabs>
        <w:spacing w:before="120"/>
        <w:ind w:left="504" w:hanging="50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3.</w:t>
      </w:r>
      <w:r>
        <w:rPr>
          <w:rFonts w:ascii="Arial" w:hAnsi="Arial"/>
          <w:szCs w:val="24"/>
        </w:rPr>
        <w:tab/>
      </w:r>
      <w:r w:rsidRPr="007255DB">
        <w:rPr>
          <w:rFonts w:ascii="Arial" w:hAnsi="Arial"/>
          <w:szCs w:val="24"/>
        </w:rPr>
        <w:t>What would you most like the program participant to achieve as a result of p</w:t>
      </w:r>
      <w:r>
        <w:rPr>
          <w:rFonts w:ascii="Arial" w:hAnsi="Arial"/>
          <w:szCs w:val="24"/>
        </w:rPr>
        <w:t xml:space="preserve">articipating in this </w:t>
      </w:r>
      <w:r w:rsidRPr="007255DB">
        <w:rPr>
          <w:rFonts w:ascii="Arial" w:hAnsi="Arial"/>
          <w:szCs w:val="24"/>
        </w:rPr>
        <w:t>development program?</w:t>
      </w:r>
    </w:p>
    <w:p w14:paraId="4A86FCF3" w14:textId="77777777" w:rsidR="007255DB" w:rsidRDefault="007255DB" w:rsidP="007255DB">
      <w:pPr>
        <w:pStyle w:val="Header"/>
        <w:tabs>
          <w:tab w:val="clear" w:pos="4320"/>
          <w:tab w:val="clear" w:pos="8640"/>
        </w:tabs>
        <w:ind w:left="504"/>
        <w:rPr>
          <w:rFonts w:ascii="Arial" w:hAnsi="Arial"/>
          <w:szCs w:val="24"/>
        </w:rPr>
      </w:pPr>
    </w:p>
    <w:p w14:paraId="37A2E459" w14:textId="77777777" w:rsidR="007255DB" w:rsidRDefault="007255DB" w:rsidP="007255DB">
      <w:pPr>
        <w:pStyle w:val="Header"/>
        <w:tabs>
          <w:tab w:val="clear" w:pos="4320"/>
          <w:tab w:val="clear" w:pos="8640"/>
        </w:tabs>
        <w:ind w:left="504"/>
        <w:rPr>
          <w:rFonts w:ascii="Arial" w:hAnsi="Arial"/>
          <w:szCs w:val="24"/>
        </w:rPr>
      </w:pPr>
    </w:p>
    <w:p w14:paraId="7F1EFDA6" w14:textId="77777777" w:rsidR="007255DB" w:rsidRDefault="007255DB" w:rsidP="007255DB">
      <w:pPr>
        <w:pStyle w:val="Header"/>
        <w:tabs>
          <w:tab w:val="clear" w:pos="4320"/>
          <w:tab w:val="clear" w:pos="8640"/>
        </w:tabs>
        <w:ind w:left="504"/>
        <w:rPr>
          <w:rFonts w:ascii="Arial" w:hAnsi="Arial"/>
          <w:szCs w:val="24"/>
        </w:rPr>
      </w:pPr>
    </w:p>
    <w:p w14:paraId="62F5C8E8" w14:textId="77777777" w:rsidR="007255DB" w:rsidRPr="007255DB" w:rsidRDefault="007255DB" w:rsidP="007255DB">
      <w:pPr>
        <w:pStyle w:val="Header"/>
        <w:tabs>
          <w:tab w:val="clear" w:pos="4320"/>
          <w:tab w:val="clear" w:pos="8640"/>
        </w:tabs>
        <w:ind w:left="504"/>
        <w:rPr>
          <w:rFonts w:ascii="Arial" w:hAnsi="Arial"/>
          <w:szCs w:val="24"/>
        </w:rPr>
      </w:pPr>
    </w:p>
    <w:p w14:paraId="0A295303" w14:textId="77777777" w:rsidR="007255DB" w:rsidRPr="007255DB" w:rsidRDefault="007255DB" w:rsidP="007255DB">
      <w:pPr>
        <w:ind w:left="504"/>
        <w:rPr>
          <w:rFonts w:ascii="Arial" w:hAnsi="Arial"/>
          <w:szCs w:val="24"/>
        </w:rPr>
      </w:pPr>
    </w:p>
    <w:p w14:paraId="6E624EB0" w14:textId="77777777" w:rsidR="007255DB" w:rsidRPr="007255DB" w:rsidRDefault="007255DB" w:rsidP="007255DB">
      <w:pPr>
        <w:ind w:left="504"/>
        <w:rPr>
          <w:rFonts w:ascii="Arial" w:hAnsi="Arial"/>
          <w:szCs w:val="24"/>
        </w:rPr>
      </w:pPr>
    </w:p>
    <w:p w14:paraId="4C71A368" w14:textId="77777777" w:rsidR="007255DB" w:rsidRPr="007255DB" w:rsidRDefault="007255DB" w:rsidP="007255DB">
      <w:pPr>
        <w:tabs>
          <w:tab w:val="left" w:pos="504"/>
        </w:tabs>
        <w:spacing w:before="120"/>
        <w:ind w:left="504" w:hanging="504"/>
        <w:rPr>
          <w:rFonts w:ascii="Arial" w:hAnsi="Arial"/>
          <w:szCs w:val="24"/>
        </w:rPr>
      </w:pPr>
      <w:r w:rsidRPr="007255DB">
        <w:rPr>
          <w:rFonts w:ascii="Arial" w:hAnsi="Arial"/>
          <w:szCs w:val="24"/>
        </w:rPr>
        <w:t>4.</w:t>
      </w:r>
      <w:r w:rsidRPr="007255DB">
        <w:rPr>
          <w:rFonts w:ascii="Arial" w:hAnsi="Arial"/>
          <w:szCs w:val="24"/>
        </w:rPr>
        <w:tab/>
      </w:r>
      <w:r w:rsidR="003062C8">
        <w:rPr>
          <w:rFonts w:ascii="Arial" w:hAnsi="Arial"/>
          <w:szCs w:val="24"/>
        </w:rPr>
        <w:t>How will you assist the participant in integrating the program learnings into the workplace?</w:t>
      </w:r>
    </w:p>
    <w:p w14:paraId="3E96B528" w14:textId="77777777" w:rsidR="007255DB" w:rsidRPr="007255DB" w:rsidRDefault="007255DB" w:rsidP="007255DB">
      <w:pPr>
        <w:ind w:left="504"/>
        <w:rPr>
          <w:rFonts w:ascii="Arial" w:hAnsi="Arial"/>
          <w:szCs w:val="24"/>
        </w:rPr>
      </w:pPr>
    </w:p>
    <w:p w14:paraId="36B09A58" w14:textId="77777777" w:rsidR="007255DB" w:rsidRPr="007255DB" w:rsidRDefault="007255DB" w:rsidP="007255DB">
      <w:pPr>
        <w:ind w:left="504"/>
        <w:rPr>
          <w:rFonts w:ascii="Arial" w:hAnsi="Arial"/>
          <w:szCs w:val="24"/>
        </w:rPr>
      </w:pPr>
    </w:p>
    <w:sectPr w:rsidR="007255DB" w:rsidRPr="007255DB" w:rsidSect="000550C0">
      <w:footerReference w:type="default" r:id="rId7"/>
      <w:headerReference w:type="first" r:id="rId8"/>
      <w:footerReference w:type="first" r:id="rId9"/>
      <w:pgSz w:w="12240" w:h="15840" w:code="1"/>
      <w:pgMar w:top="792" w:right="1440" w:bottom="792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8456" w14:textId="77777777" w:rsidR="0085225B" w:rsidRDefault="0085225B" w:rsidP="00FB657B">
      <w:r>
        <w:separator/>
      </w:r>
    </w:p>
  </w:endnote>
  <w:endnote w:type="continuationSeparator" w:id="0">
    <w:p w14:paraId="05E3E0DF" w14:textId="77777777" w:rsidR="0085225B" w:rsidRDefault="0085225B" w:rsidP="00F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5272" w14:textId="77777777" w:rsidR="00783129" w:rsidRDefault="00783129"/>
  <w:tbl>
    <w:tblPr>
      <w:tblW w:w="9043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600"/>
      <w:gridCol w:w="1843"/>
      <w:gridCol w:w="3600"/>
    </w:tblGrid>
    <w:tr w:rsidR="00032CAD" w14:paraId="49743A65" w14:textId="77777777" w:rsidTr="00783129">
      <w:trPr>
        <w:cantSplit/>
        <w:trHeight w:val="640"/>
        <w:jc w:val="center"/>
      </w:trPr>
      <w:tc>
        <w:tcPr>
          <w:tcW w:w="3600" w:type="dxa"/>
          <w:vAlign w:val="center"/>
        </w:tcPr>
        <w:p w14:paraId="6A4BBC3F" w14:textId="77777777" w:rsidR="00032CAD" w:rsidRDefault="00520604">
          <w:r>
            <w:rPr>
              <w:rFonts w:ascii="Arial" w:hAnsi="Arial" w:cs="Arial"/>
              <w:sz w:val="18"/>
            </w:rPr>
            <w:t>IMpower</w:t>
          </w:r>
          <w:r w:rsidR="00783129">
            <w:rPr>
              <w:rFonts w:ascii="Arial" w:hAnsi="Arial" w:cs="Arial"/>
              <w:sz w:val="18"/>
            </w:rPr>
            <w:t xml:space="preserve"> Manager Questionnaire</w:t>
          </w:r>
        </w:p>
        <w:p w14:paraId="7681BF1C" w14:textId="77777777" w:rsidR="00032CAD" w:rsidRDefault="00C27E0A" w:rsidP="00783129">
          <w:pPr>
            <w:spacing w:before="120"/>
          </w:pPr>
          <w:r>
            <w:rPr>
              <w:rFonts w:ascii="Arial" w:hAnsi="Arial"/>
              <w:sz w:val="14"/>
            </w:rPr>
            <w:t>©</w:t>
          </w:r>
          <w:r w:rsidR="00427694">
            <w:rPr>
              <w:rFonts w:ascii="Arial" w:hAnsi="Arial"/>
              <w:sz w:val="14"/>
            </w:rPr>
            <w:t>2016</w:t>
          </w:r>
          <w:r w:rsidR="00032CAD">
            <w:rPr>
              <w:rFonts w:ascii="Arial" w:hAnsi="Arial"/>
              <w:sz w:val="14"/>
            </w:rPr>
            <w:t xml:space="preserve"> WOMEN Unlimited, Inc.  All Rights Reserved.</w:t>
          </w:r>
        </w:p>
      </w:tc>
      <w:tc>
        <w:tcPr>
          <w:tcW w:w="1843" w:type="dxa"/>
          <w:vAlign w:val="center"/>
        </w:tcPr>
        <w:p w14:paraId="6A8D8989" w14:textId="77777777" w:rsidR="00032CAD" w:rsidRPr="00032CAD" w:rsidRDefault="00032CA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t>-</w:t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783129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t>-</w:t>
          </w:r>
        </w:p>
      </w:tc>
      <w:tc>
        <w:tcPr>
          <w:tcW w:w="3600" w:type="dxa"/>
          <w:vAlign w:val="center"/>
        </w:tcPr>
        <w:p w14:paraId="52E22A0E" w14:textId="77777777" w:rsidR="00032CAD" w:rsidRDefault="00B57C80">
          <w:pPr>
            <w:ind w:left="720" w:hanging="720"/>
            <w:jc w:val="right"/>
          </w:pPr>
          <w:r>
            <w:pict w14:anchorId="03F05B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29.1pt">
                <v:imagedata r:id="rId1" o:title="greyscale_wu_logo_version_a"/>
              </v:shape>
            </w:pict>
          </w:r>
        </w:p>
      </w:tc>
    </w:tr>
  </w:tbl>
  <w:p w14:paraId="0AF11055" w14:textId="77777777" w:rsidR="00FB657B" w:rsidRDefault="00FB657B">
    <w:pPr>
      <w:pStyle w:val="Footer"/>
      <w:spacing w:line="20" w:lineRule="auto"/>
      <w:rPr>
        <w:sz w:val="2"/>
      </w:rPr>
    </w:pPr>
    <w:r>
      <w:rPr>
        <w:sz w:val="2"/>
      </w:rPr>
      <w:tab/>
    </w:r>
    <w:r>
      <w:rPr>
        <w:sz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1497" w14:textId="461D4D24" w:rsidR="00032CAD" w:rsidRDefault="00C27E0A" w:rsidP="00032CAD">
    <w:pPr>
      <w:spacing w:before="120"/>
    </w:pPr>
    <w:r>
      <w:rPr>
        <w:rFonts w:ascii="Arial" w:hAnsi="Arial"/>
        <w:sz w:val="14"/>
      </w:rPr>
      <w:t>©</w:t>
    </w:r>
    <w:r w:rsidR="00427694">
      <w:rPr>
        <w:rFonts w:ascii="Arial" w:hAnsi="Arial"/>
        <w:sz w:val="14"/>
      </w:rPr>
      <w:t>20</w:t>
    </w:r>
    <w:r w:rsidR="00867B22">
      <w:rPr>
        <w:rFonts w:ascii="Arial" w:hAnsi="Arial"/>
        <w:sz w:val="14"/>
      </w:rPr>
      <w:t>21</w:t>
    </w:r>
    <w:r w:rsidR="00032CAD">
      <w:rPr>
        <w:rFonts w:ascii="Arial" w:hAnsi="Arial"/>
        <w:sz w:val="14"/>
      </w:rPr>
      <w:t xml:space="preserve"> WOMEN Unlimited, Inc.  All Rights Reserved.</w:t>
    </w:r>
  </w:p>
  <w:p w14:paraId="37388EAB" w14:textId="77777777" w:rsidR="00FB657B" w:rsidRDefault="00FB657B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507C" w14:textId="77777777" w:rsidR="0085225B" w:rsidRDefault="0085225B" w:rsidP="00FB657B">
      <w:r>
        <w:separator/>
      </w:r>
    </w:p>
  </w:footnote>
  <w:footnote w:type="continuationSeparator" w:id="0">
    <w:p w14:paraId="05A5CDEA" w14:textId="77777777" w:rsidR="0085225B" w:rsidRDefault="0085225B" w:rsidP="00F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4B08" w14:textId="77777777" w:rsidR="00963801" w:rsidRDefault="0085225B" w:rsidP="00783129">
    <w:pPr>
      <w:pStyle w:val="Header"/>
      <w:spacing w:after="360"/>
      <w:jc w:val="center"/>
    </w:pPr>
    <w:r>
      <w:rPr>
        <w:noProof/>
      </w:rPr>
      <w:pict w14:anchorId="36F5A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greyscale_wu_logo_version_b" style="width:198pt;height:40.6pt;visibility:visible">
          <v:imagedata r:id="rId1" o:title="greyscale_wu_logo_version_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8A9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97D"/>
    <w:rsid w:val="00032CAD"/>
    <w:rsid w:val="00036C01"/>
    <w:rsid w:val="000550C0"/>
    <w:rsid w:val="000D11B0"/>
    <w:rsid w:val="00172D62"/>
    <w:rsid w:val="001D0A33"/>
    <w:rsid w:val="00255EA4"/>
    <w:rsid w:val="00260430"/>
    <w:rsid w:val="0027197D"/>
    <w:rsid w:val="002D7A38"/>
    <w:rsid w:val="003062C8"/>
    <w:rsid w:val="0039709D"/>
    <w:rsid w:val="003C188F"/>
    <w:rsid w:val="00427694"/>
    <w:rsid w:val="004448A1"/>
    <w:rsid w:val="004E0424"/>
    <w:rsid w:val="00515F19"/>
    <w:rsid w:val="00520604"/>
    <w:rsid w:val="00580695"/>
    <w:rsid w:val="007255DB"/>
    <w:rsid w:val="0077340B"/>
    <w:rsid w:val="00783129"/>
    <w:rsid w:val="00810766"/>
    <w:rsid w:val="0085225B"/>
    <w:rsid w:val="00867B22"/>
    <w:rsid w:val="008A76B9"/>
    <w:rsid w:val="008D3136"/>
    <w:rsid w:val="008E7D86"/>
    <w:rsid w:val="008F036C"/>
    <w:rsid w:val="00920272"/>
    <w:rsid w:val="00963801"/>
    <w:rsid w:val="00965CBD"/>
    <w:rsid w:val="00977834"/>
    <w:rsid w:val="009D352C"/>
    <w:rsid w:val="009E19E1"/>
    <w:rsid w:val="00A877A6"/>
    <w:rsid w:val="00AB1927"/>
    <w:rsid w:val="00AD036A"/>
    <w:rsid w:val="00AF5896"/>
    <w:rsid w:val="00B066A5"/>
    <w:rsid w:val="00B3203E"/>
    <w:rsid w:val="00B57C80"/>
    <w:rsid w:val="00BB5E31"/>
    <w:rsid w:val="00C27E0A"/>
    <w:rsid w:val="00E11461"/>
    <w:rsid w:val="00E24C34"/>
    <w:rsid w:val="00E549B6"/>
    <w:rsid w:val="00E93AAB"/>
    <w:rsid w:val="00EA54BA"/>
    <w:rsid w:val="00F06B49"/>
    <w:rsid w:val="00F2610E"/>
    <w:rsid w:val="00F44792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C41C8"/>
  <w14:defaultImageDpi w14:val="300"/>
  <w15:chartTrackingRefBased/>
  <w15:docId w15:val="{BC5AE4D7-222C-4CA9-9D95-2BBF3E4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5DB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963801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ra%20Hollinrake\Application%20Data\Microsoft\Templates\WS%20Doc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 Docs Template.dot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Impower: Manager Questionnaire</vt:lpstr>
    </vt:vector>
  </TitlesOfParts>
  <Company>WU</Company>
  <LinksUpToDate>false</LinksUpToDate>
  <CharactersWithSpaces>577</CharactersWithSpaces>
  <SharedDoc>false</SharedDoc>
  <HLinks>
    <vt:vector size="6" baseType="variant">
      <vt:variant>
        <vt:i4>6029375</vt:i4>
      </vt:variant>
      <vt:variant>
        <vt:i4>2732</vt:i4>
      </vt:variant>
      <vt:variant>
        <vt:i4>1026</vt:i4>
      </vt:variant>
      <vt:variant>
        <vt:i4>1</vt:i4>
      </vt:variant>
      <vt:variant>
        <vt:lpwstr>greyscale_wu_logo_version_a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Impower: Manager Questionnaire</dc:title>
  <dc:subject/>
  <dc:creator>WUI</dc:creator>
  <cp:keywords/>
  <cp:lastModifiedBy>Debra Hollinrake</cp:lastModifiedBy>
  <cp:revision>2</cp:revision>
  <cp:lastPrinted>2015-03-06T20:00:00Z</cp:lastPrinted>
  <dcterms:created xsi:type="dcterms:W3CDTF">2021-02-16T01:29:00Z</dcterms:created>
  <dcterms:modified xsi:type="dcterms:W3CDTF">2021-02-16T01:29:00Z</dcterms:modified>
  <cp:contentStatus>updated 12/28/15</cp:contentStatus>
</cp:coreProperties>
</file>